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692C51" w14:textId="77777777" w:rsidR="00881A6D" w:rsidRPr="00126AF5" w:rsidRDefault="00881A6D" w:rsidP="00881A6D">
      <w:pPr>
        <w:pStyle w:val="Subtitle"/>
      </w:pPr>
      <w:r w:rsidRPr="00126AF5">
        <w:t xml:space="preserve">Volume 1d </w:t>
      </w:r>
      <w:r>
        <w:t>-</w:t>
      </w:r>
      <w:r w:rsidRPr="00126AF5">
        <w:t xml:space="preserve"> Target Archery Outdoors, </w:t>
      </w:r>
      <w:r>
        <w:t>Para-Archery</w:t>
      </w:r>
    </w:p>
    <w:p w14:paraId="2AD5FD50" w14:textId="77777777" w:rsidR="00881A6D" w:rsidRPr="00126AF5" w:rsidRDefault="00881A6D" w:rsidP="00881A6D">
      <w:pPr>
        <w:pStyle w:val="Subtitle"/>
      </w:pPr>
    </w:p>
    <w:p w14:paraId="6E63B064" w14:textId="77777777" w:rsidR="00881A6D" w:rsidRPr="00126AF5" w:rsidRDefault="00881A6D" w:rsidP="00881A6D">
      <w:pPr>
        <w:pStyle w:val="Subtitle"/>
      </w:pPr>
    </w:p>
    <w:p w14:paraId="0172CD5D" w14:textId="77777777" w:rsidR="00881A6D" w:rsidRPr="00126AF5" w:rsidRDefault="00881A6D" w:rsidP="00881A6D">
      <w:pPr>
        <w:pStyle w:val="Subtitle"/>
        <w:pBdr>
          <w:bottom w:val="single" w:sz="4" w:space="1" w:color="auto"/>
        </w:pBdr>
      </w:pPr>
    </w:p>
    <w:p w14:paraId="2C3D24F4" w14:textId="77777777" w:rsidR="00881A6D" w:rsidRPr="00126AF5" w:rsidRDefault="00881A6D" w:rsidP="00881A6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881A6D" w:rsidRPr="00B437CB" w14:paraId="60F9B49D" w14:textId="77777777" w:rsidTr="0088632B">
        <w:trPr>
          <w:cantSplit/>
          <w:jc w:val="center"/>
        </w:trPr>
        <w:tc>
          <w:tcPr>
            <w:tcW w:w="1985" w:type="dxa"/>
          </w:tcPr>
          <w:p w14:paraId="40BF7903" w14:textId="77777777" w:rsidR="00881A6D" w:rsidRPr="00B437CB" w:rsidRDefault="00881A6D" w:rsidP="0088632B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C923B4D" w14:textId="48AED64A" w:rsidR="00881A6D" w:rsidRPr="00B437CB" w:rsidRDefault="00DF7CAB" w:rsidP="00DF7CAB">
            <w:pPr>
              <w:pStyle w:val="DocumentMetadata"/>
              <w:jc w:val="right"/>
            </w:pPr>
            <w:r>
              <w:t>2014.0</w:t>
            </w:r>
            <w:r w:rsidR="00EC0DD1">
              <w:t>5</w:t>
            </w:r>
            <w:r>
              <w:t>.1</w:t>
            </w:r>
            <w:r w:rsidR="00EC0DD1">
              <w:t>2</w:t>
            </w:r>
          </w:p>
        </w:tc>
      </w:tr>
      <w:tr w:rsidR="00881A6D" w:rsidRPr="00B437CB" w14:paraId="380E97F3" w14:textId="77777777" w:rsidTr="0088632B">
        <w:trPr>
          <w:cantSplit/>
          <w:jc w:val="center"/>
        </w:trPr>
        <w:tc>
          <w:tcPr>
            <w:tcW w:w="1985" w:type="dxa"/>
          </w:tcPr>
          <w:p w14:paraId="6692DB5A" w14:textId="77777777" w:rsidR="00881A6D" w:rsidRPr="00B437CB" w:rsidRDefault="00881A6D" w:rsidP="0088632B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AF5F040" w14:textId="765FB84F" w:rsidR="00881A6D" w:rsidRPr="00B437CB" w:rsidRDefault="00DF7CAB" w:rsidP="0088632B">
            <w:pPr>
              <w:pStyle w:val="DocumentMetadata"/>
              <w:jc w:val="right"/>
            </w:pPr>
            <w:r>
              <w:t>1</w:t>
            </w:r>
            <w:r w:rsidR="00EC0DD1">
              <w:t>2</w:t>
            </w:r>
            <w:r>
              <w:t xml:space="preserve"> Ma</w:t>
            </w:r>
            <w:r w:rsidR="00EC0DD1">
              <w:t>y</w:t>
            </w:r>
            <w:r>
              <w:t xml:space="preserve">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087CBBD6" w14:textId="23F3BEC1" w:rsidR="00881A6D" w:rsidRPr="00126AF5" w:rsidRDefault="00881A6D" w:rsidP="00881A6D">
      <w:pPr>
        <w:pStyle w:val="Heading2"/>
      </w:pPr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343EA682" w14:textId="77777777" w:rsidR="00881A6D" w:rsidRPr="00126AF5" w:rsidRDefault="00881A6D" w:rsidP="00881A6D">
      <w:pPr>
        <w:pStyle w:val="Heading3"/>
      </w:pPr>
      <w:bookmarkStart w:id="2" w:name="_Toc146460772"/>
      <w:r w:rsidRPr="00126AF5">
        <w:t xml:space="preserve">Ladies - </w:t>
      </w:r>
      <w:proofErr w:type="gramStart"/>
      <w:r w:rsidRPr="00126AF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DA2C57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691A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8FB2D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CD2B9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0E03E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818F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680B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7DA112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9916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0948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13E27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0F69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9DF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5652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365E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91D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44A7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28ADB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9CA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7CC5B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BA99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A986D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7889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5E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CB92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90A5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7E57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ED477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C848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D48A5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BBC2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B4BEFE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0FD18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68E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7B94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AC17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C6C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DEA0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77CC0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DC3A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B2E10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F52C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10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41C7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04E2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BE6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CF7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BF69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CCB4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BA367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845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D89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5A4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84B97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619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76FA7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320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6354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6402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87F8D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581D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2AE7F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D08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C3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641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259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4EB9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35749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85EE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8E17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1D7B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1824F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4A13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EE13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320F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03CAA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D08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A42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155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C902A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937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5C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7B84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5C77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303F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9B2FD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45B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14F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232D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62FB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60F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0FD636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99AE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950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65AB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2396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DF7A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D8FDB8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A4A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6BF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02FAA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A19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0BA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60980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B5FF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AFA4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1221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F6404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46AAFAD4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6AE6B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0E218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2A008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320E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0DF15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4277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A9DBA1" w14:textId="2BDAD6BC" w:rsidR="00881A6D" w:rsidRPr="00FD20DC" w:rsidRDefault="00DF7CAB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5BA7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4F8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B273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1C5CF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A577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669AC" w14:textId="77777777" w:rsidR="00881A6D" w:rsidRPr="00FD20DC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10D0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155FD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098FF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4FC0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4FEE0217" w14:textId="77777777" w:rsidR="00881A6D" w:rsidRPr="00126AF5" w:rsidRDefault="00881A6D" w:rsidP="00881A6D">
      <w:pPr>
        <w:pStyle w:val="Heading3"/>
      </w:pPr>
      <w:bookmarkStart w:id="3" w:name="_Toc146460773"/>
      <w:r w:rsidRPr="00126AF5">
        <w:t>Ladies</w:t>
      </w:r>
      <w:bookmarkEnd w:id="3"/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38E05E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314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B825C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8E43C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CBB04A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6F628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2CCE3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84DFD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8CC1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CD0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2E9B8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10F67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C9E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43EAF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56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AA817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35D1D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BF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A19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4B4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24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F00B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38FB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C687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34AF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1045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76F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6B98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8BCAD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E9D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5219D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B533A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B67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0EB7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1CBF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0179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91DD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A40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3C3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0C92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16D0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0F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D75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C26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BE2C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FE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8AF1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35D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6FC1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52D7A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6EE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AA4B6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1B87D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0271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2C75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693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C0E5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000B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955A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706D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4136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9F94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ED6AA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F35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814CE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6D6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9501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23D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B1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9B6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C64A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34A0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0BD40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1E93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EB85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674F91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45C4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31E2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09BB3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089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1D6A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57F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2EE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A10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BC48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EBF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F84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E8AC6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AE50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3548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E8895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97BF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7BF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55253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80E74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D99E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9175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1EC6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1800C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3348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FAA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208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A5596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6287F9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73BF8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944AC6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0551D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F604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351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1A9B31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048AB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0A5DC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D7BC5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505C2E1B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56D3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6BD529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DD5B3E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208BA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5B20A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35F93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DBDC6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A26F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E6B2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951FD9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79F00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5A97652" w14:textId="58E9AB95" w:rsidR="00881A6D" w:rsidRPr="00126AF5" w:rsidRDefault="00881A6D" w:rsidP="00881A6D">
      <w:pPr>
        <w:pStyle w:val="Heading2"/>
      </w:pPr>
      <w:bookmarkStart w:id="4" w:name="_Toc146460774"/>
      <w:bookmarkStart w:id="5" w:name="_Toc147917260"/>
      <w:r w:rsidRPr="00126AF5">
        <w:lastRenderedPageBreak/>
        <w:t>Compound Unlimited VI (</w:t>
      </w:r>
      <w:r w:rsidR="00DF7CAB">
        <w:t>Special</w:t>
      </w:r>
      <w:r w:rsidR="00F54621">
        <w:t>ist</w:t>
      </w:r>
      <w:r w:rsidR="00DF7CAB">
        <w:t xml:space="preserve"> VI Rounds</w:t>
      </w:r>
      <w:r w:rsidRPr="00126AF5">
        <w:t>)</w:t>
      </w:r>
    </w:p>
    <w:p w14:paraId="412CEEE5" w14:textId="77777777" w:rsidR="00881A6D" w:rsidRPr="00126AF5" w:rsidRDefault="00881A6D" w:rsidP="00881A6D">
      <w:pPr>
        <w:pStyle w:val="Heading3"/>
      </w:pPr>
      <w:r w:rsidRPr="00126AF5">
        <w:t xml:space="preserve">Gentlemen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1038AA8F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5AF7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A48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080B9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4AF7C4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FC65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7AFAF6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3F7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5F7C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29C99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278A5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F2CEF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09BA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046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BA3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6901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BB6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7801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2F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ACA1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7F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9F9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452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58F2F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C059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D4B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6532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1D1D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3C25E7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87186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DB7E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879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B02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1C1F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AF87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B085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A66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936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40F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85D4C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411C2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E2DF8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BAF2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ED00A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3EEA8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8DBA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F1A2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2B933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89E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8020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73D67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64A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86736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05549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10C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3E29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850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36B74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0C97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DFB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08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8012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4DA1F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CAB9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FDF1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FDDBA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D183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24D1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B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3ED1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8FC9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FDF5F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09E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E969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050B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C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8C5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91D6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9B8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12BA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E71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E71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4A64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C7B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734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9F51C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F2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F47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7B68D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1B68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923B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4AF9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15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09AD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AD34C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68E7D2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4BCD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66F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6A2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6F1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FAA4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138E6E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8C98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2DD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E25B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8898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4F0586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3A0CC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2ED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086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166E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C1FD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F316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065D1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DF7CAB" w:rsidRPr="00126AF5" w14:paraId="00E430D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61A10A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F7AA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09185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7848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A39DA9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6E7B8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69A8F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82F5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9A1A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5C8A7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9EE6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13A01DA8" w14:textId="77777777" w:rsidR="00881A6D" w:rsidRPr="00126AF5" w:rsidRDefault="00881A6D" w:rsidP="00881A6D">
      <w:pPr>
        <w:pStyle w:val="Heading3"/>
      </w:pPr>
      <w:r w:rsidRPr="00126AF5">
        <w:t>Gentl</w:t>
      </w:r>
      <w:r>
        <w:t>e</w:t>
      </w:r>
      <w:r w:rsidRPr="00126AF5">
        <w:t>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7EC53B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E652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9BB9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24604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EBAD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2C0A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1F60E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75C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11888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AF67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C2C203E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DDCF2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8644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DD31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C820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EE8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7D53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0AF5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2127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EC6A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D0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4FDF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02EF5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666C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4776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E6B9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13E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7C0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1385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BE1F0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A32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A27C7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8C97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80A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E6FA9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6E4D9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2E96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7E9E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4D3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EA6E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40FC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2EE5B1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134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C1AC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BEA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A89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857D2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1DE62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6CAD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A3A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4EE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B6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8218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BA4EC4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3B31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4A560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3551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7401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5F54C0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4330C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6C954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E6A61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D73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B67F2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7A2B3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699016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E78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837B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EED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8A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8FFA88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AF50B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E2A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F2DBA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184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EBB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D118D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71195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F4C1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2BA3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F871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E111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163E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1C37A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80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E0B0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B92FC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9EBD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8939BA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844E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EBBE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DCA66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177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D91D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429534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62DE03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66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FFE04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4BC0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B94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1205EF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A5047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17F0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E0A8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B5F064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3F9BA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2046C2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779CA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7C425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7FDD6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5E463C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B94916" w14:textId="77777777" w:rsidR="00881A6D" w:rsidRPr="00126AF5" w:rsidRDefault="00881A6D" w:rsidP="006A1077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3589F1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F997D3" w14:textId="77777777" w:rsidR="00881A6D" w:rsidRPr="00126AF5" w:rsidRDefault="00881A6D" w:rsidP="00E00FF0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DF7CAB" w:rsidRPr="00126AF5" w14:paraId="061EF80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3276C8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3A5DC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EA7A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71F354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0B28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04EB2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6170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2F26A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EBAC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7AD22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9B2D8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</w:tbl>
    <w:p w14:paraId="3622D4E2" w14:textId="1768592F" w:rsidR="00881A6D" w:rsidRPr="00126AF5" w:rsidRDefault="00881A6D" w:rsidP="00881A6D">
      <w:pPr>
        <w:pStyle w:val="Heading2"/>
      </w:pPr>
      <w:r w:rsidRPr="00126AF5">
        <w:lastRenderedPageBreak/>
        <w:t>Recurve</w:t>
      </w:r>
      <w:bookmarkEnd w:id="4"/>
      <w:bookmarkEnd w:id="5"/>
      <w:r w:rsidRPr="00126AF5">
        <w:t xml:space="preserve"> Freestyle VI (</w:t>
      </w:r>
      <w:r w:rsidR="00F54621">
        <w:t>Specialist VI Rounds</w:t>
      </w:r>
      <w:r w:rsidRPr="00126AF5">
        <w:t>)</w:t>
      </w:r>
    </w:p>
    <w:p w14:paraId="714DA9A8" w14:textId="77777777" w:rsidR="00881A6D" w:rsidRPr="00126AF5" w:rsidRDefault="00881A6D" w:rsidP="00881A6D">
      <w:pPr>
        <w:pStyle w:val="Heading3"/>
      </w:pPr>
      <w:r w:rsidRPr="00126AF5">
        <w:t xml:space="preserve">Ladies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48FE856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727D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501CC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CBDD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BB6F6C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E40F3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4FFD1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0225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376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2893A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B48A7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0BE3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C69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A3A16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74D7B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58B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9B59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92EF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D771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4E89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5CB877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D5E89" w14:textId="3EE7D965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C0752E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C1D2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 Aug 2008</w:t>
            </w:r>
          </w:p>
        </w:tc>
      </w:tr>
      <w:tr w:rsidR="00881A6D" w:rsidRPr="00126AF5" w14:paraId="02E91E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0AFD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06B4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3A2F5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6B0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251D7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DD4A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76F0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AC23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D099A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361E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EAFD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724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E6BE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FE715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F943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F6BC7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895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1059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FD69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586F65" w14:textId="77777777" w:rsidR="00881A6D" w:rsidRPr="00126AF5" w:rsidRDefault="00881A6D" w:rsidP="006A1077">
            <w:pPr>
              <w:pStyle w:val="NoSpacing"/>
            </w:pPr>
            <w:r w:rsidRPr="00126AF5">
              <w:t>Mrs. M.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637ED" w14:textId="5F8BCF48" w:rsidR="00881A6D" w:rsidRPr="00126AF5" w:rsidRDefault="000868D7" w:rsidP="006A107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C6ED1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841B18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20 Jul 2008</w:t>
            </w:r>
          </w:p>
        </w:tc>
      </w:tr>
      <w:tr w:rsidR="00881A6D" w:rsidRPr="00126AF5" w14:paraId="7DBF5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1F38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7226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EDB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25E4C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C6C6A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8E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97C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3FB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B1887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C358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2EA47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C5DB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3BC9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81D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8DC5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A77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8D73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03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84D0B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47FF8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22D2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BDD2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ECAB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90CE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B1557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86B3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A593E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852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F86D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D8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434D5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FA37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24E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DBDE6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EECC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A822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2A16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D9C6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A26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31C2C6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09FF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40E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356E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9AF91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2171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4D52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5F335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33A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96EE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042A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A7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91D1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CCBC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0B62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C2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9C7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F585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BBF9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127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73CF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C4D3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0C25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C639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F5657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43006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F911CA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D3951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CDB67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E9C55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45CE3D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05D63F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5D3FBA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A730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4BB4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CD6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E345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F7ECA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0EE6ABE" w14:textId="77777777" w:rsidR="00881A6D" w:rsidRPr="00126AF5" w:rsidRDefault="00881A6D" w:rsidP="00881A6D">
      <w:pPr>
        <w:pStyle w:val="Heading3"/>
      </w:pPr>
      <w:bookmarkStart w:id="6" w:name="_Toc146460777"/>
      <w:bookmarkStart w:id="7" w:name="_Toc147917261"/>
      <w:r w:rsidRPr="00126AF5">
        <w:t>Ladies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3E57254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1E9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AF0E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58EF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F2F2DE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BFF2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EF6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CCBB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5EE4B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85E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D2F16B" w14:textId="77777777" w:rsidR="00881A6D" w:rsidRPr="00126AF5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849939" w14:textId="77777777" w:rsidR="00881A6D" w:rsidRPr="00126AF5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4778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7A81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7794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841EE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A2AA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1E97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1F39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F58EC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455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0948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9ED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86600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875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2685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AD5A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03835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3983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38BD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C9D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B95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9ACF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6E3F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8ABAA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2886D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55E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AEBB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173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9C1B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884E5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1109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5329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3AC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28159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32E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F6AB7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CEA3E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EA9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6F29E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71E3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E1C2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A38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E602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0937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BB11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3F63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9A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0413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3DE6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612C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ADC1A8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B273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D4DD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B0F7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2401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905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FB1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F7FF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553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BE09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B331F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9B875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E32A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F0087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80E50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F927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BEB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5F1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84903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CED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8E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F280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DFB63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0D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53EF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6D65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EDA5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5C10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A43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61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4B83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DD465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DF6DC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49CF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709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033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BFD7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C515C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1472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2ED5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91F52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79B2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49A7F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C6CF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AD243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2F56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E06D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3B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3B37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F9CD4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44005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CDFF9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42D8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7EACD518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C699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BC5AF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3B9FC4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6D1032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340E0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C923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35F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67FB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4E59B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55B5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EBF0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1F494BE5" w14:textId="193222B0" w:rsidR="00881A6D" w:rsidRPr="00126AF5" w:rsidRDefault="00881A6D" w:rsidP="00881A6D">
      <w:pPr>
        <w:pStyle w:val="Heading2"/>
      </w:pPr>
      <w:r w:rsidRPr="00126AF5">
        <w:lastRenderedPageBreak/>
        <w:t>Recurve Freestyle VI (</w:t>
      </w:r>
      <w:r w:rsidR="00F54621">
        <w:t>Specialist VI Rounds</w:t>
      </w:r>
      <w:r w:rsidRPr="00126AF5">
        <w:t>)</w:t>
      </w:r>
    </w:p>
    <w:p w14:paraId="59F15161" w14:textId="77777777" w:rsidR="00881A6D" w:rsidRPr="00126AF5" w:rsidRDefault="00881A6D" w:rsidP="00881A6D">
      <w:pPr>
        <w:pStyle w:val="Heading3"/>
      </w:pPr>
      <w:r w:rsidRPr="00126AF5">
        <w:t xml:space="preserve">Gentleman - </w:t>
      </w:r>
      <w:proofErr w:type="gramStart"/>
      <w:r w:rsidRPr="00126AF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6309F0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CBD1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229F2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3F7B0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04ED5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BD0230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57661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11C5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B9DF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6D2122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FFD1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D7D2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896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34522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411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B7CC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DE97A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F2E6B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78B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550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E0CC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CC948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A7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C6CC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9E4E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CB862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E70F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52AF2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5620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F57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E1A1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3E0E5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89C8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FC7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36A8F5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FCAF6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3FB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F2878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44DB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939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0BFD0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4B7AD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222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BB614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8ED6A0" w14:textId="77777777" w:rsidR="00881A6D" w:rsidRPr="00126AF5" w:rsidRDefault="00881A6D" w:rsidP="006A1077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CC9410" w14:textId="77777777" w:rsidR="00881A6D" w:rsidRPr="00126AF5" w:rsidRDefault="00881A6D" w:rsidP="006A1077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8FEC9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312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317BF" w14:textId="77777777" w:rsidR="00881A6D" w:rsidRPr="00126AF5" w:rsidRDefault="00881A6D" w:rsidP="006A1077">
            <w:pPr>
              <w:pStyle w:val="NoSpacing"/>
              <w:jc w:val="right"/>
            </w:pPr>
            <w:r w:rsidRPr="00126AF5">
              <w:t>09 Aug 2008</w:t>
            </w:r>
          </w:p>
        </w:tc>
      </w:tr>
      <w:tr w:rsidR="00881A6D" w:rsidRPr="00126AF5" w14:paraId="27822C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097FAF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74445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EFA3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157A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BCB4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0EB1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E1A11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EE583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DF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7310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494CA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6BBFF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CDCB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B34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9AB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7818E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09A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A142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35203E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2C8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0CF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F6A78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6135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62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88D985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0D8CE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3154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3B70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091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9E5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11C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08FFA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3D56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5D908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E5DE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0AB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96247C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2A12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D5BF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EDE3C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91DD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94B5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A42B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EC1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DA9C1D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A3F06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4B9B6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8EF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3145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003B0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4505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EAA4D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2D5C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10B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36682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4581B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8D5C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3508C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9EEDAC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D505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C240E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129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72426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A61A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2182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64FDE53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8065C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8CF03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A8CE5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0BE8C3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D43D3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1AE532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394E3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7A556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2ACD1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0BF867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454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65DCA4EB" w14:textId="77777777" w:rsidR="00881A6D" w:rsidRPr="00126AF5" w:rsidRDefault="00881A6D" w:rsidP="00881A6D">
      <w:pPr>
        <w:pStyle w:val="Heading3"/>
      </w:pPr>
      <w:r w:rsidRPr="00126AF5">
        <w:t>Gentlemen</w:t>
      </w:r>
      <w: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126AF5" w14:paraId="20531B46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AF6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8C8B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68636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126A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BA413B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6553F7" w14:textId="77777777" w:rsidR="00881A6D" w:rsidRPr="00126AF5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126AF5">
              <w:rPr>
                <w:rStyle w:val="Strong"/>
              </w:rPr>
              <w:t>Date</w:t>
            </w:r>
          </w:p>
        </w:tc>
      </w:tr>
      <w:tr w:rsidR="00881A6D" w:rsidRPr="00126AF5" w14:paraId="2D0E8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A1F87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8426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074FE4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90B0B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798D3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BA1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B6471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D1D0F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B440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7D199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B319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4BB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9542F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69B6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49590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1A724F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FFA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7A6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15F8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Hereford/Bristol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B808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ED93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BFFDD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79889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F1A8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B209BA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C1CE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5DBF2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7C2BD1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A9BE2D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26D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DDF722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Albion/Windsor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5EAF5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7A5EB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90B42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5CFB7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7C3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5DBA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8869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FF81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8C7A44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B779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8B3D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3278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Western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0BB8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67D76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7EEDC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934356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73A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57481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435E5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2105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AD7D4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B088B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FE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E382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ACB3C3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354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CCA5E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EC442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AE49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C92FC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99F0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6DE48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DA4AF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AEBA1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35D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D0F3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DB8F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E1C4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50626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DBFE9A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7B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4AFDD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B75D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4C107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DF00D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EF9A4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27FD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F50834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48728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DA0DF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154F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556C49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CED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2A18E0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VIIR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9007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302A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69E0CB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E18597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669E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B6AE56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Long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4AE0F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A49D9A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3ECFD2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91F0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20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DD2C29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40FC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8BA1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0F71C3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8C0A3F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1794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495C3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M900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D23002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9DB9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178E09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B0C238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  <w:tr w:rsidR="00DF7CAB" w:rsidRPr="00126AF5" w14:paraId="68B74A21" w14:textId="77777777" w:rsidTr="00DF7C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110CD7" w14:textId="77777777" w:rsidR="00DF7CAB" w:rsidRPr="00FD20DC" w:rsidRDefault="00DF7CAB" w:rsidP="00DF7CA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30m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66328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6C136" w14:textId="77777777" w:rsidR="00DF7CAB" w:rsidRPr="00126AF5" w:rsidRDefault="00DF7CAB" w:rsidP="00DF7CA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1EF9A0" w14:textId="77777777" w:rsidR="00DF7CAB" w:rsidRPr="00126AF5" w:rsidRDefault="00DF7CAB" w:rsidP="00DF7CA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B5421" w14:textId="77777777" w:rsidR="00DF7CAB" w:rsidRPr="00126AF5" w:rsidRDefault="00DF7CAB" w:rsidP="00DF7CAB">
            <w:pPr>
              <w:pStyle w:val="NoSpacing"/>
              <w:jc w:val="right"/>
            </w:pPr>
          </w:p>
        </w:tc>
      </w:tr>
      <w:tr w:rsidR="00881A6D" w:rsidRPr="00126AF5" w14:paraId="45DE2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211EB" w14:textId="77777777" w:rsidR="00881A6D" w:rsidRPr="00126AF5" w:rsidRDefault="00881A6D" w:rsidP="006A1077">
            <w:pPr>
              <w:pStyle w:val="NoSpacing"/>
              <w:rPr>
                <w:rStyle w:val="Strong"/>
              </w:rPr>
            </w:pPr>
            <w:r w:rsidRPr="00FD20DC">
              <w:rPr>
                <w:rStyle w:val="Strong"/>
              </w:rPr>
              <w:t>Burntwood Frostbite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6367E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455C9C" w14:textId="77777777" w:rsidR="00881A6D" w:rsidRPr="00126AF5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EA888" w14:textId="77777777" w:rsidR="00881A6D" w:rsidRPr="00126AF5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945DC5" w14:textId="77777777" w:rsidR="00881A6D" w:rsidRPr="00126AF5" w:rsidRDefault="00881A6D" w:rsidP="006A1077">
            <w:pPr>
              <w:pStyle w:val="NoSpacing"/>
              <w:jc w:val="right"/>
            </w:pPr>
          </w:p>
        </w:tc>
      </w:tr>
    </w:tbl>
    <w:p w14:paraId="774249A1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450FAB9C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D5652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75E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3AFF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5D80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07415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2FB7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2E69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CE7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E63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1B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6BF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79CE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C4D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484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3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A7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2B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3C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8EA9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656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724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308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6FC1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1C4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6E60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4B6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2B9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783C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816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36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3F9C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29E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1E3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8080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815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D7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8478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BDD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E3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C67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FD1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35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728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53A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CCD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172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E1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F4A4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CCE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554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7EA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0F6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B1D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C7C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5A1A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AB1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22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212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A7C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6C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E5C91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A23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DD7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AA4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47C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7C9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2A4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29A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712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718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1407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D6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D4E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2648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753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0D4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7AE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349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9A90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C48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35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B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15E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E799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3DBF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523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4AF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B3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5EB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C532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9B5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996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AF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5AE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9BAA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297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245A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323A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A72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041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EEDC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D7B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168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B57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D70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188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CC8F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74A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06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49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6629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0E80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28F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D03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8FA4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49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D7B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5A1C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0F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D7BD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1D4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E331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B7B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893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FD6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4972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D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F50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1D0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6D3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00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2A16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934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B29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E91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2B3F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4A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46B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D4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3B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D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5CA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14D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0D4A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E4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5B1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56E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F63B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1E0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514F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33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6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FE3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A7A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36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845B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7F8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7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71B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D14B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02E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57BA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D0EA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C7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9DB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781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BE6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16C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5F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06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5ED4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BAF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A5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52B7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8B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3F0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05D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081B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57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69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D31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0EA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2B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58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F07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27C5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511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1F9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BAF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360E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32B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E4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75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CF2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E3E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8584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05D7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E2E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24C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86B3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555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0BE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03D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21BAA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EDC1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3E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D76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02981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7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A75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5AA7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62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A8A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006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57A7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5FA0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6D76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1F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B6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9D1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0DE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57A4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32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EA0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2BA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E3B52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9DC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E1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4F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BB7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71B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2E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7D42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17E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86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2A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1172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2F2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E65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4A25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00D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E6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7BC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9AF7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50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3B3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F5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A85D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FB2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20B8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0B9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C563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A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3B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E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7B5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DBFD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222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18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B9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904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CC6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7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D8A5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3D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0F7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08C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9A5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7099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30D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C34F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8C2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160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E81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74A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71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A8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68B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B4A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A9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0F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1859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FDC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FC6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149F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B78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1B7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5CB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7E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6A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F17D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231B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85B1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DFB4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EC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C0C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1F4D1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DD01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2A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8C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AC7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B62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7706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22C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773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4231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A3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A6E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BAF9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D54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388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182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8B9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8D5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0C5B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ED0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39D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8BA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32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82E2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E4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BB1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EFE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9BE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5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885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081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07E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63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72B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A25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7C20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985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B4B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1695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5FC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41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718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695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C0A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3F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333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149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DAC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BDC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62E3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753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8F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D2C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411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249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F8A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BC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918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44B5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3D9B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41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AEA8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B52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3C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B57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B48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6A25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114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33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B2B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DF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9F52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DC4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0F33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17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6F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348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2E2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17B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D4A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E308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7DA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BC9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4D4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D013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A30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FFE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686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AE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3ED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94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D528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56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145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DE0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C0F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68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9366A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8A72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98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E759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6E91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A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64ED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D691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069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B0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8CDC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ABD8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708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6BF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83C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2CE2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AD9D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32F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48DB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65C6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40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F4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E89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ED224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344B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ACE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6D74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5CB63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97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DC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4DB1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75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93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A377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D0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27E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68C2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EFE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A41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15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A02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008A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289AF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C0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62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1C4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3F51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93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1EDD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4A6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B5B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4BB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107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E82D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A39E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299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51F8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831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073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88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E4A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48D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243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E914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29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4C1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6954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AF2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694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2407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71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A2D5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542B0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C3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1E7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44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189E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370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6D5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C53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42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776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7C7C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332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ED8B5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936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8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058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25C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1A9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CF20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6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B1E9B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05B0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159A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953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5B57C5D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514CB56C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E00FF0" w:rsidRPr="007E67D4" w14:paraId="19932841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8C98D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B8ED7B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7B578E" w14:textId="77777777" w:rsidR="00E00FF0" w:rsidRPr="007E67D4" w:rsidRDefault="00E00FF0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DAD48E" w14:textId="4D2E761F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909A0" w14:textId="7CD55DF9" w:rsidR="00E00FF0" w:rsidRPr="007E67D4" w:rsidRDefault="00E00FF0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554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F30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26E38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299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2B0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695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89A60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3F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6DE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8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A3A9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F82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349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395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84D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6F31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DB5A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DC31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E4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0AA7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1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088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7401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3836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FA84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A1F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495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847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8AB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96A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EC5B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676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F5D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F8A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C10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BAB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68CC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F591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947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AA8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6D68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1DD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D6737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C2D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B0C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550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AAC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87E0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5C50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A06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1559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B8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6D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936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923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7D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0E2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E2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325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F3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83A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4B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95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9637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9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48F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FB3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E1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67D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D4C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1FDE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73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89B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BC3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67D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F01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84B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4F2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A804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ADE9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A7D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FDD5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A9C8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F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2B8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545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559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7C3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16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1677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DB53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B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9D6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2235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32C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87D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700D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4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3F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4B8E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D63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E33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C5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1EC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90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A48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5DD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15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C561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8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920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D8A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727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EE00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96F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2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05F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8B6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619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51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3F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505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D64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9C9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903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D847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4E5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022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34D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F9C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33F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72B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C612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E696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ED4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F3A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6DF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2E7D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07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82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79F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395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F95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FDC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B2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CA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67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5D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0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045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502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AB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12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5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77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681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9CC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0B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6C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8EEDD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7D21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4570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627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316B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AA4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863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1DC5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B0E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CAE5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386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0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5F6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E230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6CCA2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70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9B1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8C2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A307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3003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5419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357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D58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FFA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F4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41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FBD71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ED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61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BE6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D4D5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D024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028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C2AF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6D0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EFF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DD5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B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D1B0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ABF62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B4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30C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6F5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1E45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8E43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5ACE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FCC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9DC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6A7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AA1C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FC9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088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C752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D684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D53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85A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133A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31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F03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27E2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E820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FE5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5948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F1EC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D1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58C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7D50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391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9681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FCB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4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3D02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E66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6292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460D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424A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025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BC3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BEE7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91A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39A0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F0FE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22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37E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001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039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9952F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D7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10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66AFE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61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C8B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CCC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FC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658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DA2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07DD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788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0A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3B4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EC36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AB2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B53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45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F616F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4AA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64C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5F3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C1D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AC7D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7DB1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F22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34A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AED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5056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E624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E5B4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0A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250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6C23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6C7E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E9FC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E120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8BC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516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BA7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E4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157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089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85F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32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147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314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3DE3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89C5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74E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86D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671F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E81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5EA4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937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03D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843B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9CF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707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4F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34EB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2E2A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9F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A5C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72A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428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80EB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33A9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BA2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14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F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BE95A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6470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D75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52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FDC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5DBF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38CF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DA38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4B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48D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42A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6393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EC5E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74D5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934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17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9C2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65FC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5ED1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FFE31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3396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DE9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B1F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4F7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B740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6BAC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C79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49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C04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B17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EB9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FECD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BC11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A4B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9423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E0A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C24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BDA6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00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777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9EBF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8929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C66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DBCC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B25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F91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FBE6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8FB3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5FD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8666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59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B51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F9B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908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B465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47B08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84E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A60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1C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31D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615B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A734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E6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3CD1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4005C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AB1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D8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2D1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09A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785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EEF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E17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8AD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B5BF3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44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F08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8F2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C12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6B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448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ADA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BE69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AF7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9B40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658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9DF4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40F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674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86A7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5D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C44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85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82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048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2A4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A910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0A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45B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20C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F6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43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4DB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C52E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A1086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761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4D0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0F2B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CDD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A0B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DA95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BF1A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2FDE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30CB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A95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85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41B8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0BF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9AF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330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3E3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0E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1683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62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5837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118A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C00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211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FF96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E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81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E5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6C38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723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07D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C105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BC7A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80B2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149D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63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2CFA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5E4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0D8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E74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B2C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84BB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C08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5C7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E0F3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6DD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8B7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F879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E67C2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AB9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BA41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315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D44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658B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D4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516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5C0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372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7397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5AAF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821A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60E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DD7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C058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DA94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8F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E3D59D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62ABFC8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08094A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5B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12CAE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216E7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97F83D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B25A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3BF28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3460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223F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B18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3F2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90E8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4AA3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B362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A02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FB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848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274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54E4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4FE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52A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60D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E424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045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D9EA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77C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F24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A69E0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938D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65C5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092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AD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8B54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E3A6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37FA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DB4C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F4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D67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23A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AEDA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B73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D44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173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45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08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D369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309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3C1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0D23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D49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B30D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E6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CB30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1E19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0E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03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2268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DA3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2FE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E3B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781E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F85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A14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B5C5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276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9A97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13FF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053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7B5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A6F6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17B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B10E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A74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21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0CD1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7EEA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C33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750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9310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BD1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FB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FEFE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3E1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71998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E88F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A39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6BE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D0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AC4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7EE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A554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5AA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954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624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0EE3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4BE5E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D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EEA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120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A93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2F5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62A1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7B7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961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2C97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193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79A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4AE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C1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4B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BB5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98E8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D672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A124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A52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CEAC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8198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746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1CE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2420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B63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1A7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046E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CEB0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04C1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EBC9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369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7D3E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96D0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9A30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F2C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1053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9DA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F03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30A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1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D7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BB48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D61D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BBF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CA95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8A5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E28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123C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0FC9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7AE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B0A2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06B4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74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5831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659D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1AA3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C6F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7C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8A4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F2B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4AD0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C0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CEE24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BA90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D5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8812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70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075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AF0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09AE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351D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41A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DD1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BEBB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E555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E04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72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DCD1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C4E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AC3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C60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4525E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CFB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8A4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8BE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37F3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4186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9F75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1E9F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CA1F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AB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AB5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CDF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4C2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6ED4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DE2C7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42B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83D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BED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7A6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1749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62BB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7BE1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52B4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9832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4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81F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C0B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BFE9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42E9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C37B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322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314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C302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7EC2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052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CF8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898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CD55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F851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C9A28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C767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D5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440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9002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8EE12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5115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5C4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0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72B7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A99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ECC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1AB0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B51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40E1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DDD1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715D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1187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56D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39C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60B3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F5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33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00AA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C88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405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5C3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743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E0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78818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7EB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03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6E0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A6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9ACD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AFD3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387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FA8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E04C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6B50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1D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E8F76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34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CFF3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78D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2A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5C8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419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D1C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33A4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088D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E9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8A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303B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DD3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28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30C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299F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85CE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BE173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A5CB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3791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88A8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EF4A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CD62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0F970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96D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4DF2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1CB0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6F96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9C14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7FF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39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AD65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3E02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3BF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33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C430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FA6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E5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11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123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BE8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D551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FF77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62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671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FA30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94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98FC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CC73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41A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6A66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AF11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0159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11DD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F630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60D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DD1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B66E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6DA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BB0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A20DE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CD95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F1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BD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A7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D7B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9C1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C46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1E0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38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791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CB7E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5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3870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EDE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AC7F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74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B43BA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D2D2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EE6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0EC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A93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F552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58C4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1C7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3007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A9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879E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C7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CE98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035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BBF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EBE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F4D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7817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3B0A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06A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6E4B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9D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C660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27F0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A94A9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070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BF3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BCCD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EE43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713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763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6EA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080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8156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A5CB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F20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BF42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714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298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DA5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574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56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93EE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C73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8977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8A9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9F6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1783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F29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64A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4FB5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AF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F265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C7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AC3C9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F9FB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0132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C159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5FC5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E099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3FF65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15F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EB54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CDA4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ABB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A788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E86C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D78DC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53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B75C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2849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4CC1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D9B64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249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9D1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BB5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704D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0A87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77118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C40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6A6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AC3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59FC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E633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4F36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66E8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A10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AE1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978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22D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339B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634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575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0F5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E0EB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5F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F030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443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E4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71D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DC63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EA6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877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29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23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A99B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17AE1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D78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6CB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559B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037C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5C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EB5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77B9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B6CA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CAC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515C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A0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CECD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79C5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19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B7AA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D6F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C8C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45D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AE7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03EB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E88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7CC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4A4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E95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EDE9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FBF5D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F6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A339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947E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71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C7AC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90BDBB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ACB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880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EA3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DE5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1D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E98F3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B608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4B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2FF2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23A7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9471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741E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801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C06D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F8FA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6EF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87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05B101E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VI</w:t>
      </w:r>
    </w:p>
    <w:p w14:paraId="72A1F47E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467B84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D8B3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42D08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6246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E819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D79D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A476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50B7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5398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DE35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64F0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286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5D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6EC2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E77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7A37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6961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9FC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AA25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819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BAA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74E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B3B4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DBDE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AD514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D6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3EC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4AB6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FE95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863B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2440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24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EA71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E2B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B6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23F5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73AB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448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BB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C79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1D02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B5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9FB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7F9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D6ED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E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33C7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C60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E05B8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81AA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3FDB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94F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7772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27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0CFE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50C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1AF3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CCC4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5386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956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4DE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7249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2ECF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8AEB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660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3FF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09B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C7C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DAA2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689D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2E2D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DF0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565E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2E6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55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2897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FB5A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90D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C10D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7CB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C9AD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D684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61F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02B7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D72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605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47C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019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6A64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662E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6A1AB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2A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34F2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8049F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21E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902E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76E5E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DF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E96A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358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93B5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5EDB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0A46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B855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D74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ECB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BE4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6E5C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5AED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05DD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C7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A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5296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CD6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9930F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287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B21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84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85D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74C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814A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268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09C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4762F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BF6C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6C30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BB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11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BA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8E15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A283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59CC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D9565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1D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292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6C90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A6B4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7D6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AAE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A9C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4E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CECB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21CB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3A7F0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49162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B9E9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F538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51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A189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F711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30C62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94E0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476A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7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4194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9EB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B58F0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2F1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1AC9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7CF3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626A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5F08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23B5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F49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536C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340E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3BE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DFB0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2975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0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68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2929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2DC1A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22F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68FE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634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648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138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ACB9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0B72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15486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F2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B291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996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062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D10A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FA9D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04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321B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20D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8F5A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5856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882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71BF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9C99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C2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74D9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6DC6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11B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5204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3CE1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EAD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323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9BF6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E32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1C9C6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69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963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B70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B7B8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959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501A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DBF6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D5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2105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A3EB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1D7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CE8E3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215A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5099F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EF8E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F44C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FD21F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A899A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AFF6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A81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43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E60B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4A7F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5B3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57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23DA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4F42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87CDA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0F42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36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78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C96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D5992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181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09781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A18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C94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356F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CA41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FD62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0D46A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310C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7B16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DC58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0020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B41B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8F925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3627F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51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260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B698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B35B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2B81D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B4F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2D1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D36CE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681F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875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1839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3E64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6A5D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CD5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78C0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4C72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A848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5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4D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D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0642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ED45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C9C1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180E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C3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53EC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95C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F01E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6C00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EF1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3275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9E4B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90B4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2ED8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3A79A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B5B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D3C3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B77E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7B31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6D433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54915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57C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BD2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809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AFA5D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E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21556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92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0CDD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5631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6FC6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D410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60B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28BF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44D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CFEB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4027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105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2DA1F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959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743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A98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AFBA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41EA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D7F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C274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C77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1BF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BF2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BAB5A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AF7AF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E83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614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56909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F6131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6A36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5ED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1E4F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9167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CB7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E68B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3A99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0C98F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481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8EC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89DE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F0408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8192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F306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32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699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D84C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B29AB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A767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0901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F7B9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426F8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7C1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66B2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A4F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7D243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9D2D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AE54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7B178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299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93A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3456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62BC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9630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7F9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5132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D18F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3F61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A6B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2F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F19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5780E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BA14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18A4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D6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C76A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C0C92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1809C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FB75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C243D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0555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61B2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C2F5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0C8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6547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158C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BF5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D33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5BF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CDA8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D3F8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0B0699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EE7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F1BD4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B4A7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5794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A406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669C0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1E53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28AC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B9E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0C90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357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442C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5CCB0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A3D0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4EFA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A683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C75D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E2B3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5F715C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CAB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EF36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BD4B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C295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C005E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715D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6E5F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1CF4A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9FC15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8A64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81A89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49AD1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4476D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4F20B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7AD9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8B0E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3F25A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9AC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C92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66BE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5A13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3B81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47EC4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241F5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92BE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5CC8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3424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3BB8B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126A59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33A7B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5E3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720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03D2B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0A2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618A7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BF97A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E86E7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A0D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9BECA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93B67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C183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2B23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DA3A0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AF6A9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57A7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76B6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49B25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A66E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8BE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1CA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E8EB6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5A5E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5BD428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4C6A2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525FE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5C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F66D7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3C1D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38C83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0B2B7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50155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0CE1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FAC70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71B3C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4D09565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ABC8E4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6CC9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376B3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D938F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2A964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27D6B8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32358" w14:textId="77777777" w:rsidR="00881A6D" w:rsidRPr="007E67D4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E6F1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BB50C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D4CD3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90EB9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  <w:tr w:rsidR="00881A6D" w:rsidRPr="00126AF5" w14:paraId="6BFD2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4884" w14:textId="77777777" w:rsidR="00881A6D" w:rsidRPr="00962E59" w:rsidRDefault="00881A6D" w:rsidP="006A1077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83EEE2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02266" w14:textId="77777777" w:rsidR="00881A6D" w:rsidRPr="007E67D4" w:rsidRDefault="00881A6D" w:rsidP="006A107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49C24" w14:textId="77777777" w:rsidR="00881A6D" w:rsidRPr="007E67D4" w:rsidRDefault="00881A6D" w:rsidP="006A10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6D8EF" w14:textId="77777777" w:rsidR="00881A6D" w:rsidRPr="007E67D4" w:rsidRDefault="00881A6D" w:rsidP="006A1077">
            <w:pPr>
              <w:pStyle w:val="NoSpacing"/>
              <w:jc w:val="right"/>
            </w:pPr>
          </w:p>
        </w:tc>
      </w:tr>
    </w:tbl>
    <w:p w14:paraId="6A4438A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63D399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79B7F6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79C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BA9B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8E14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AEB18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C9DB9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1458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3B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18EC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FA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629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9465D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1AF5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8D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16C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CC19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04B6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8BE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4F89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8D8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57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548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B1B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C51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681A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79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77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DE7E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891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E2A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21F7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7C7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E0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4B6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168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3BA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A37B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22F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020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F36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A69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871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6099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6B5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35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D9C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A2F7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CC86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1EB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5A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0EB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46B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34F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A75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4E76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5F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60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7A4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C9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FC3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FF1A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E7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D8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98F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F3C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282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643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37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05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A6B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AC7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67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13CE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9D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01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A5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A01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53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662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B92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F47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E1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DF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8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815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4E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D2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97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289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FFB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D16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E1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5FD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C63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42C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55A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B5F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C7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A31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2FF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50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C1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402A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3CA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D3B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A76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EB2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879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687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659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505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080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C67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70F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A53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C4A9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5F4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3F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0E56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6F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4867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1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01D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F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7A6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2C3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86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91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AC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668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AB61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8B11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249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8F8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9A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06549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2E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EF15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404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C8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02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7F3C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F5C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876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D12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A4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D4A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063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EF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F940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B041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81A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E8D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1D1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FD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2C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D7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4E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D32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DDF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4D4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FF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39B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C4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CB6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DB6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7190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9B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CE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3E6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19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8C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A7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5A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3B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822A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31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75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099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E9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804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FAF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C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6C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560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74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6E9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D4C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29D7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E63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24F5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606A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F3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C10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2A9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B8B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672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9D0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9BB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76D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A54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318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30F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651D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3A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B0F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23C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12EE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2ED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E7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189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FD7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1C1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F1C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4EC4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530E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A6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F64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71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A6A5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F101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C234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35F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FBD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E2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A67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5224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68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9D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6DC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9AB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A15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4660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D879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8BF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7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B3DB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F9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B6F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BFF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41D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766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B2E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3A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B8BF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48F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B83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EC3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1B5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8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C1E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63E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49F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31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AB1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D86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1C0D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B3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3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74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630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99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5B0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E9D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FE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BA5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798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4B2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3B92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415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B00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CAD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776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B67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F350D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119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2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F6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C53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0C0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36BF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CDC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BA1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5D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F2E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AC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F00C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1B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D99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AF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4561F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98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622A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A07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43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0D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147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2C3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3657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B53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B11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6CB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9D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759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1D8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2EC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A9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1CF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4EE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09E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5DDD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AEF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6F7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E32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C0D9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6B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C79D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291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35C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71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FD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E156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AA0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BDB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7E2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27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03FD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709F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6B0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CF5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F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EB9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B31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33C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B16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463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7F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B78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9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FCD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5C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A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8BE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647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37A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14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E8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B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905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449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9E6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E81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98F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43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355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60D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41C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17D4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F27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63B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5E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BC4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195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8B7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E2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648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48A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539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E52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B0C7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53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B3B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4A2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DC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DCF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84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A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CB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F9E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2585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F86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9DFF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24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20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E2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42A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23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31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31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BB5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35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876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739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3A1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A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8F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68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9AD1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74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9C75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7B4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09F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06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4F6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3AE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2A5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62F0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F65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4B7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FCB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C30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53D2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11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4D9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6EC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F5F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1F5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AE6F4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AFC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20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251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39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DC8A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490C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3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42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8996E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91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832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144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78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3D6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F78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E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462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355B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6A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00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767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B0E7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6F8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1AF7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64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7A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AC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F16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DFB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7C2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70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46D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834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7701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4AC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F2A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3D1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011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4A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0899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1ED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AE2C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90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2F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10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5B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35F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6B1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5B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420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D95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56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6D42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40F5B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4499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892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6A3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51A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98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0FF8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FB1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7CF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2B9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5BE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9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120A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93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E96F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63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DA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DF5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5537C79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7F160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3AB65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B43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FE69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1AAB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3DC8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EB32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C3784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291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16A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EC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09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F182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6450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9FE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770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E78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124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FB3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5968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92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C9B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9D50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F4D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846E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6E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2C5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2FD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3F6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7C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55F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16C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B8A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B6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B59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44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4348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040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CE9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B8C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3C9A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B387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1A6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A46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CE2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B74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D6F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6ED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9E1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91F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4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2D0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7D3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C42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56F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B8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4C6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3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BB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65A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47F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F4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EFB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6671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76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07AE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3D7A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F9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FBF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5C8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0C9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6B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4609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AA2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99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DA7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C52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948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932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F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40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E92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17B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539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5C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B1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5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FEB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F62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32B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06B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BB6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ED1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59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2D8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6449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946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924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580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5FB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C1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4736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21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DC0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C4D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96B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0B11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24A2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B5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42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042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5EAB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E8F1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99D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A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BA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C3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EAC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1E7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52FF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DC0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B2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767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D437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145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4E3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14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45F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55A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B8C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B21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2565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6E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272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B3E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A8B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76B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44AB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CFB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885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16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666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730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D7A0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EB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7EAA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2AE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186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61D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F47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31F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0C7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26B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9E2A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BB2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FD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B3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056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0E34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3EC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B094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6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35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4E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A1E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440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B7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CFC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21AD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CE5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5E3D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19B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20A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45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EE4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214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72E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F5D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F3D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4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D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DD2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393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E3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523F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D5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07C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7AE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4E4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485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3B0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31C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76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6C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4676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F967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2B7D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732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A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E31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649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88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5B9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8E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A3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A7F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8B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EF6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C5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FBA6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2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61C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E0DB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8A0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FB59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5D3A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A53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770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269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81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D91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B0998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EFF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EE0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B0D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915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A2B1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77E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B0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DB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1B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6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C69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ED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A7F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FBC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2DF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80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B140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92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5DD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6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3A86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0F9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63990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73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64C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07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75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E80A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D8F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0F44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CE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4EA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5E2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D6C8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51B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E4F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35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DA3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5F7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39B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FF77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FB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D21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04B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4F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8A64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1D94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969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7F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F2D4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80D0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792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30DE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EB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D0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45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DBE6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0E9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8889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EEE7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E7D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E15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9B6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D7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46FF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0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586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1B0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CAB8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75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09BE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B81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20BF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2B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B1E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F10F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9AED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C9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13A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D17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02A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05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291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0D5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BBF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D89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8607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91F0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E6E6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FC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CE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B1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2E3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0A8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6EA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72F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7D35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A6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9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DF7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2271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705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87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25F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466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50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F60C1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AA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B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A86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FA3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7B1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6D9D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D9A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32A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189F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A2C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9C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3E32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5A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2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58D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14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D17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C6F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77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8D1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5AC1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AD9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5C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C6CA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C7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E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E27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A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B1C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21D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F8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B8E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9EB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3CC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CE0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AB1D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A0F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C93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641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A893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CB72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764D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A5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A27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C2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28D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441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1938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7C0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928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C4C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661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A3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3229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D82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0F7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181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D17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9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4CBD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2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72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25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C71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1F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77E0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13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AAA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8BB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D84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FFC8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C6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FAA1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BF6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D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80A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110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8C6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0FA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E39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031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5B8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E7F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BE6A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45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112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187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E4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CD5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36D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C6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179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FCB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69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AFB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2537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B6D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6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38A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FF8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C55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19B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03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2D1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DE7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3C2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C64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56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4F6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E83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3BD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3613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D0F6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71C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BB1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C1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09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DC1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C8F3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D26D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936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58C8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B78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29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C089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B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6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F3D7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4DB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F0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2FC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6B8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5D1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172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439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E16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3631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7D6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1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C996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D77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DD4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447C8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6A5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37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80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6DD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0E6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E3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5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025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F3B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753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214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7AC8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9A2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4F5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30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2A81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10C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4604C8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7D64FA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335A9A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789EFC8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DB016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D267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DC35F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0FFE9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7561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54572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AEC7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5F2D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913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10C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2D70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B8E8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03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067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D84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318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29F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C87C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16C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A57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3E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3B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A28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5BC3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05D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CD2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D2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AB9C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6C1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693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F41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180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D6F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F1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B3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57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87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8A6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A35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6DC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52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879D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AC2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5D2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C30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94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85E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4E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6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DE8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5A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646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5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7DF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6D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405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08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89D0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05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F7F2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F08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80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DD2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272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58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D3A3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4FB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75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6DF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4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2B2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091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E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B2D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1C5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F61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41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AA26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F7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AA0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81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9A1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BC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FEB3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2B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71F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00CE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CA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6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23B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7E37B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ED32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677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3A71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07 Jun 2009</w:t>
            </w:r>
          </w:p>
        </w:tc>
      </w:tr>
      <w:tr w:rsidR="00881A6D" w:rsidRPr="00126AF5" w14:paraId="00DF6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FFC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3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31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080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65C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A8D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1F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0A4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A2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19A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7FF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1AC7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2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A59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248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8813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67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B539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616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4BA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5AE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3F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1BD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3B76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38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6B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7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9BC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08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C8F7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60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D1C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DEB7A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F90E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787B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18 Oct 2009</w:t>
            </w:r>
          </w:p>
        </w:tc>
      </w:tr>
      <w:tr w:rsidR="00881A6D" w:rsidRPr="00126AF5" w14:paraId="1EDAC5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DFD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13BD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25D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0D8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206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3D7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E5F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BFF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286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E66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A64E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A95B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9786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C6C5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3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F7DE4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675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F01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41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C4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6E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D1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881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78A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31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12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7F5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F9A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870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940C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2B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AD789" w14:textId="77777777" w:rsidR="00881A6D" w:rsidRPr="007E67D4" w:rsidRDefault="00881A6D" w:rsidP="000049DB">
            <w:pPr>
              <w:pStyle w:val="NoSpacing"/>
            </w:pPr>
            <w:r w:rsidRPr="00126AF5">
              <w:t>L. March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6588" w14:textId="77777777" w:rsidR="00881A6D" w:rsidRPr="007E67D4" w:rsidRDefault="00881A6D" w:rsidP="000049DB">
            <w:pPr>
              <w:pStyle w:val="NoSpacing"/>
            </w:pPr>
            <w:r w:rsidRPr="00126AF5">
              <w:t>TADSAD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E62D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290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20 Aug 2008</w:t>
            </w:r>
          </w:p>
        </w:tc>
      </w:tr>
      <w:tr w:rsidR="00881A6D" w:rsidRPr="00126AF5" w14:paraId="1588CA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B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6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5C3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7D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F48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8B9B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64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ED4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EBA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F7A5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561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3AF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060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6F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987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6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1BC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EA9E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8C5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B8F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5F2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11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2F26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C947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D463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34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EBE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BD45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A660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9ADA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B6B6A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90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A21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730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751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C0D3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ACD5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418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A1B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9CAF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C15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906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24601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627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E4E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8E2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4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A55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4CF8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7A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50C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266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09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BE6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B77D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1B5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E4C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E6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B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D36F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4C6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02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0FA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68FD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10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28D6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B35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F6A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A21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08E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2A6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F9B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76F2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095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E8C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928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B28D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F696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D45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8C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A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3B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590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446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50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B67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0F6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48A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8F3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DAFF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D9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B09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8D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F43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E74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D8E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5F68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EA8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037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2F5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A86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080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1B0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2BE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531B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D142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D707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1683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4C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072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8C2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EE6D2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52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2D993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D9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57B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A77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B465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C4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987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935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83C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187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7CB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05E9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B84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D8F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6C8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9DF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24C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296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23A0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554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1098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6D1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D90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4BE6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BEA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A3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E36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196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3DF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45D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053A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88E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9C84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D4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736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40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6EB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AE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877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C4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EB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F155A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B0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7C66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2CB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ECA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118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963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5C2F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996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42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CAC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3C4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8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3D8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D8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462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A30C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5B4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413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6CE4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78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1F8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B23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8456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C71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BD84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3E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D13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11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09DD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479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3E7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B2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341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8D9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AA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4C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B41A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C0A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C7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CC8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138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BA9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B5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4CFC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31B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43F5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EC6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594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018D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CC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DDE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6DEA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48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2FC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7E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3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797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FFA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862F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8D5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EC4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DDF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1B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B9A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A84E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9C6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C97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F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8C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E7F6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ABA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229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1911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BDD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98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D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35C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AE1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94F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70C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768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B53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543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4EF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0425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95D4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C0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3EB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C30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6D6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2D4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1D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6FB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8B8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837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92CE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6BE5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44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ECA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D2B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D969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7F34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6450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6D0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CD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237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98E0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9F6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F66E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18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469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AE6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5100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488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21FC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6F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79F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BC4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CD2F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719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F094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C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B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057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0EF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7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42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A70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0C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B99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8E4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05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773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4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85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D2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26A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38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FF73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E54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892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216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DB2C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18A9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F3B0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37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4D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9E0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AA8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74D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C4A39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B3D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1F4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F4B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BFAB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191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31A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586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DC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F99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F7F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3CFA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C8FD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03E9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E2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9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8C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DC8B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9BA90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VI</w:t>
      </w:r>
    </w:p>
    <w:p w14:paraId="554F065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16A7D2B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2F81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E57F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649A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81BE4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E100C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24AD1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0A8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5079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85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B9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924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E5D3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6E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49D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29B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F845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44C3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848B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A22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3BC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FB0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F8A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FF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FCDE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0F4A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75A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4F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B903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966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CD6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91C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C52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D0A2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B0FF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97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757C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0F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7AF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74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3CA0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E230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1947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A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A1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B77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ECF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3DB1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1EF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023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182D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439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28E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0A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002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8AF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49A2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99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519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60AF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E25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235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E14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4CD3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195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E92C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EBFA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714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75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4B9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F18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47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BE7A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667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F87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048A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F14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239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A664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72F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8A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E84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9B0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C51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49B5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641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BAA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4A2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7CB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4D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D81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AFE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AA9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E5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BA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406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BAD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2E1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2D7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B3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0009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272C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2D20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79B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6F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616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C7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903A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7CE1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7A4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4351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55C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473D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D0C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EEFC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805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04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BCD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A739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062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0A1C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D5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48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F5E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EC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506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783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AE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2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9DF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E84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CDC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2981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9DB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DA1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B4E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0D8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8567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17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97B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383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F28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33F6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CC7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647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12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8B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96B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E69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A484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2CFF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9645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9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557C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6571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1F9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55A6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96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FEC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07D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4B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880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F09C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A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D2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A0E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C57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CC7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7754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D05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195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30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519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B033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E20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31E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7E4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8C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AA6D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FD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E11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76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C0D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1C1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BB2E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AC8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E2FB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83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F3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7A2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ECD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E66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24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C5190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FB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3F5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F70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4EB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B85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665A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EB6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E9A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8E1E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EDE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41F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C910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45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B96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BE0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602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88D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D6384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909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2F5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9804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BF9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23F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669E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23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74F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5B4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74B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F93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6F1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937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52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8B9B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9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798A7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4C18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0CC0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10C8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A6FE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401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45E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CD4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0ED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A87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B4C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6563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1AC7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AC0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7FC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50B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E96D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E37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6403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E1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3B01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7C8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98A2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CF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EE3D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8EE2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DF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969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D04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84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3A08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F4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0A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A7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4EE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C35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F7E6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11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72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D41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80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3A5A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C859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FB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0F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7DC1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891C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C21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D0A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5A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89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953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CB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A59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406F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680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B7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DF4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FA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2E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16DD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7E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334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D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C3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67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905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3D4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A37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6F2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5972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518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785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5FF4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077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9E93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5EA2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5CD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B8F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975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EEA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7DC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DB2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51B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2FDE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2E0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8FE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0AB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756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B40B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134B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AD7F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ECB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9D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9DF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BE0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061E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283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105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FB6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7E13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83A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1964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93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746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54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C98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423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4DC0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C02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303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985F4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CC5E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1A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E45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594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265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461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36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D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59E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30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1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6B9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23DB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64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55D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FF8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B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88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9A20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59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F4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034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0A6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72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1FB9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4BB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F8B9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609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02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FCE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1E1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43BD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2A0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4B3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2A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A9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5D5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D0C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613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D05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558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3E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9410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098E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590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C5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846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D72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290E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CE9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30D6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FB5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3C7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D66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E30C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1F6A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02F9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BCC1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1C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6A0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B39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D58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6EB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30D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79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59C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817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779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520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B62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10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7D0D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AFF4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129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A9AB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F99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E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E12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305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D3A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74AE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29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3D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AE9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B61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B35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075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70A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377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E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B5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9607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A5B2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767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FCB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005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903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69F9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B09E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5E1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805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7FB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B55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F75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91B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F37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B7E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BF8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56C5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5F9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6439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E79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16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EFC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E98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BB6E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1709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6E4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E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2F1E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7A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28F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9655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C9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EF0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D01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D3D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344E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E405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B43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19E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083C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BEE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728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69D24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B6A7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759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B0D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AC8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642B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167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D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12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56E9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0331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558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FF6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867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464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82C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7AA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B1B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6EA27CC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A9AAEC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8E2F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985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51C9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AC29A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C7236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59BD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D956B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735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90FD2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DC0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073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ADFB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92AF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C4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75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507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F67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7D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5D65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27A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E8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71F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7B14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B5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D865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C1A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2FB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3D2A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513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B55D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7FF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8531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916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B1C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E07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C76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1EF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DB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B79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9A1A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F78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6E5E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9690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33B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1F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F4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137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A2B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86F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C1A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D9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A4C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68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0D2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32B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4FA2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E43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9E7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12AA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E16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232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3707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57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A2D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B8E5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EE3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51B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0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98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D65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8C9A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D21A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A7D8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E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0D9F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689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7C4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FCD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383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9AD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7F6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803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B5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DC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A7F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A5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8A5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73E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0F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874B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0E0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BB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D7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AB26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A3C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9AE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CC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7A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28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F60A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D59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0FD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4C9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1C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AB9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8B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880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399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4497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2FA6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0B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0191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E7D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41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FB1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80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3A23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4306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312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D97F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8C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CA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829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F30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12F1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DC5C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2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38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E073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A90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572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32F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36F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E5E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1E1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D7F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1298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EBD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008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83F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03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80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E3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5C12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0B5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3A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EC3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231A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A2A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D303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BCD4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8D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472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660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1B4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76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770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65B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E1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049B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BA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936F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755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7D2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DC89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7DD3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917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190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44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84E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E02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4A54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63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6722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10D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F33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14F0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27A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9B1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9825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DC3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B4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A2D0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1B34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2C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49AFB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533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5B38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40D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8516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6E5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D47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ACA4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DC6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313F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25C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6011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545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ECC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DD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D301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B2A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41DB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B2B08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482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4C1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12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9BE47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8FCE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E75D0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02523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44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B7C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F7A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CF0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8DB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CD5F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90B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411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38A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39C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ECA9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F56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95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F61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1C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D86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C378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06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2717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76F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A34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D5A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29E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37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EC6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127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9824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F0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661A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40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5D4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97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E8A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C21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A7E8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4629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65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E7C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7C80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2508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8F845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36C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7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16BFC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7E85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860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79FD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CE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8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F8D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528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030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DB2C6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02A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8AC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25E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0487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8069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C6F2F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8F82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5EA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FAD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32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7B4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635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9F53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FF5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8582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9EE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44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09C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031A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C6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DA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A271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AC3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7A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21D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D8DF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D2A2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7150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69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280C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B9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16B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50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7CF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3E0E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3227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239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208C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D1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E235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E35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DC1C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3FBE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2AE4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655E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A17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E2D0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6630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28E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FD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D3E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80B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305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AEB7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70A3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C91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A3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14A9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B9931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45C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C40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414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6C5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E75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3710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35B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D6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DBC8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F84A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65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BAC6D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32C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D4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00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95B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764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79B3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E59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3FFE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D8B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FB2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8C9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E177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63A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51A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C6E9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AE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A0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B4D27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C2A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8AD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B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E67B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E902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6F2E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E771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B7D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00C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A99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6449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476E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C13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079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5DBB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B97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9E3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7CA2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370E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EA5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8904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4DA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1215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C36F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D37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BD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84B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9A76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56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D1E9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472E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8A5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70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9D08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210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021C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41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A37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BC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922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60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C6C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12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2CE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D0F5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02E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3B6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FFB4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C12E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3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B57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BFC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367B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F9FCC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4FFB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3CA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A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C6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96A4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DBEE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FA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F80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063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6BC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437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EE03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30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8A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3F00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C2E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96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7EFB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7DB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8A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FC1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188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0EF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AF1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D7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00E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BB86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E45F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F334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6F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5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B3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4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BB3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D422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FE30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22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8F1E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58D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C8C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91E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CC3E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E8C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247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C7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4B60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74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395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97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419C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7E24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4DBC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0F1C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ED57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D86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AC1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CD9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C67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4326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BE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B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3E76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EB0C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0233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E6AF78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32A20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F311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A7E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E0F6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0BE8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27C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84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2AA5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CF7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C4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7F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D82F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17C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8677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5E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3F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59A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08AF17B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402E1A4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7C7E28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207B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DF5B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D1197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CAD63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8858EA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1127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10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D3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7F10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6736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48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668E4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80C8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4E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CBEB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DECD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2E28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996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456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AF43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87D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22A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25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82331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BF0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E5FF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60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B9D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63EC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2C0C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5D4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188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3E5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6DE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8C50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728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BA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E9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134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50AB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A105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81A5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C54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9A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E2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DC4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FFA8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A318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AAB3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73F1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B19B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721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5D4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124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AD2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693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EC8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50C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F266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E31E8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47A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8AEE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AA22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8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3E9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B1DCD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0C7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2CA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A19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8AF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38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3B7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F9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FDE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F677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15CC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043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844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A26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493C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6EA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3D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20C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1E4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D9EA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61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76C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F358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625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333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5CC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D5A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5473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A11A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3F32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72A2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6C7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A81F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7EF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3C3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A83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311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6E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D56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9ABB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D3B4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F3D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979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28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00EA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CE5B6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76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53C3A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186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67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8A3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2F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55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8348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EEB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E69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CA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A83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8FA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3200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48A8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F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2B8D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A2B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29B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48BB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5E5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B1C6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D6B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C7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BE2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A12E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F8AE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7B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2E7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9B69D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05D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0F7A0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671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93E0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DBB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073E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C47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EB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AA9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D2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161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3AB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EB5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3D32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0F6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D29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EE4F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39A9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EAD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D150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11A0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6A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E60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D5F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38B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B26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9C77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FE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A942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2A2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16F9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3E22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3322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80D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6552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5A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E8D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9B23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E61B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065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B0A2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257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C24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FB77A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4FE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9BFF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6A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31D8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08A5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52A92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467D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11C1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F8E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E0A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C2B0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96309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30765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23F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7D40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D031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BF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78D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6A3D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90A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1D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DF6F0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6FD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6EA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2626C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92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1D7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1DD9C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871B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0FF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3CE3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F6B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BA3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D501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709C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C942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7E3E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FE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AF3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B958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CF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76E7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2C97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6B2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F24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AF8B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3574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AA9B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DF2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92B4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E8D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27E2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57FF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88D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A1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5B98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C1BE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6A4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4EB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8839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CA9E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014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516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96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A5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27773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8EF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6308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FCD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9E05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127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7181B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C41E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9274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8428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3E3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995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04CD1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932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31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697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8517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69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7D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87D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6D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BFAA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BC0A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3E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A6B5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7E7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59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314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CF42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9A8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6EF3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DA40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9E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B6F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2250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2EBDC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EEB95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F1B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2ED8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D54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5A7D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57D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BB93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208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443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4FC5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2B53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87D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411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145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D61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D0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36CF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71D6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3684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88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B912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C173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3DD4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D5C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D933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9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301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1CDB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C7A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59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9A02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F113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F4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C7D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B05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6AB8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35437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3549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2085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5D9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447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5E3E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AF05F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F72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6B4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274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3C10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FF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6238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38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3F1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711C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1F1C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574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9FB7D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1BF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809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1CDA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192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070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C67F4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86CF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905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C9B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1A15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746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907F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D6D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2E67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FC7E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3F7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9DD0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D9B7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83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23E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147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4CDB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DB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9625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579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63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698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397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371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206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81A7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CB02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FCA3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CD92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4543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9B02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F9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C8A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79D0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3F429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BE8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A7F07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04F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32AC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DDC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24A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A65C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00DF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6873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EBFD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D394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C8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0C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2A172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50C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4956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4659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AFFA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F0F7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067E1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B73B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297E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A7F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B619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BA07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07F8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2D7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E2D1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568D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8F2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82BA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A852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AE2F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20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D9D6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CD6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9B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8773A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4D6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B68F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6A6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C1C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78AD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6821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D7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60C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115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EFDB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758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A91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EFD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1B2A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0205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66C4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8C4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1C0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42D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C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863D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9E5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6BBB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C3F7D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2CA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D80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618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863B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37FE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90B6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E0EC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F2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FD70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94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F76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2000A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95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A5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4CC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ABE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8263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27F5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F41D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ACB1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980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B7C7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1C8F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2AF79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143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EB3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5152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9EDF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ABA0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1AB9A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9B7D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EF8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4AEB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0BE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83C3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F0550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69C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96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15C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826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5F21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D1E69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FED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1DB5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792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E538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6A11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32D3D93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0440B41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35293D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A07D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01C688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2C23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4149D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9933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27980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11D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F5F8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103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991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78CE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040F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15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F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A04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233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F9CF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AF5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C6D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3F3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8F8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B34E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A91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9CC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867E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7C9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3F2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286C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A4B9C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6E3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62E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3F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B83D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DE15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103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548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81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8E171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E19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05C4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FCB9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68C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045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F1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1C73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443D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760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058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2B5D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670A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09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C265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501E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C11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6571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858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381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1BA1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9A0F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0263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74F6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DA4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5D8C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B1EF3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15D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9E9A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DA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AB08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49C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62EB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DC23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15E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9D56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BF5D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2AF1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63D3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3B6B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4EBF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DFF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EC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655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35B9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778C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16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FAE6B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70D9C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ECFE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13502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B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541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22F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BAF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9EEA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7B2E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7B1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3E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2A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4346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1AA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D92BC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3AD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B9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92C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2C824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ED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B72AB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54D1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A880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0476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CF5D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7959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D80FD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B16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A8E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701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C0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1449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3919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CC87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3A39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6FB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E865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5DDF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8530E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A02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186B4" w14:textId="77777777" w:rsidR="00881A6D" w:rsidRPr="007E67D4" w:rsidRDefault="00881A6D" w:rsidP="000049DB">
            <w:pPr>
              <w:pStyle w:val="NoSpacing"/>
            </w:pPr>
            <w:r w:rsidRPr="00126AF5">
              <w:t>G. Santo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98A60" w14:textId="77777777" w:rsidR="00881A6D" w:rsidRPr="007E67D4" w:rsidRDefault="00881A6D" w:rsidP="000049DB">
            <w:pPr>
              <w:pStyle w:val="NoSpacing"/>
            </w:pPr>
            <w:r w:rsidRPr="00126AF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E4D55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98228" w14:textId="77777777" w:rsidR="00881A6D" w:rsidRPr="007E67D4" w:rsidRDefault="00881A6D" w:rsidP="000049DB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7D7C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05E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815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BD66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3D44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3B54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71B3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AEDB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2F7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CF73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54028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17B7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47714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876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424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2C9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991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A706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C23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7B9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08BE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3B3B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195E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051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9723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DDD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5F5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1F6F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BBB2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73F6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C1791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79E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C3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629B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C3A0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B473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4E83D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B10C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3AE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6CC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93B3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DC8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718FC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404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AD0D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9A07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CEF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61D9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0A6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3B6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397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8662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4307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47C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299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9CBF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8796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7104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8712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8D9B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82B3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FCFE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6A2D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2ADA1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C064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9ED1D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5AA35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9700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B057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DB97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E13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4585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6110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8422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E17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B3A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3AB0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BF23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0F45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D3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A827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BC6E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A642E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283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5FC7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4342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0C55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24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D4F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304B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8399A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B6E6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7E04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3E2B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D8B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69BC1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6D8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1A30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8E19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4579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0488A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C87D5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8770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9ECE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232B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402D0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F99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EFA81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271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D864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576E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0958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1D3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648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899CD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FAF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8464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D9B6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082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6BBD7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617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4839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A349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F754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3973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1658E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F1D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50B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68A6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99DD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1A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08D8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BDE0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225C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F74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6D60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D89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5D270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7AD6E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5234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6940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AF1A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0E62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D4DC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8953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0927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0411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CEE7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5F10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15BA5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1814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929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A5E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B732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CECF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5E41F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F3C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9DA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F8AA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7FBB8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98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4EAB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C446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A164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6D9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4ABA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9C6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3C5BC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895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BE6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94F4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8EB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E6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1349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1A75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28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C0C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56D0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530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0CC43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AEE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556D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415EA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82F3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90E7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EEF0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5D59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4FE9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952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CF4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70BD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47D4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C40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350E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2B489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4BBB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2546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138C2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9CE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C5A5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2F6C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2001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5D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8318A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031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1870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549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F10D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6FC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DA1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A6F9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1F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9FC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36A3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F3F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FDA0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1153B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85C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C75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CC89D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2CD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6C99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5022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633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6CEF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ED6C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2BD00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7712D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76A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5E8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3189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23D1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E104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54F59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35069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0947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BE47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9215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0A1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6D637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9873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459B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27F1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1BB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819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082BC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5F08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97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1D90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912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F393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3BE57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5C227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3B9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8FF9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7D92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B3BB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766C8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3EB6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4A13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61D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7AC34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6047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E77C9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15DEC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CDAC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31A4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30E65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C305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C4B8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810204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709D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1C51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2D57A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4862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AEB9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BC58B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35B8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A88E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3F23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02D6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8C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A0F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149A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3A1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CCF56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AF28F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31A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34C1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9AAB4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6860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0445B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B4F64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43D95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41908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1427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20958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5D11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2107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127FA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2B2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39E8F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6A58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BE4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281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5C20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CBE5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CDB3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1E03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24EC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6059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98A5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BEE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7C472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8195C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1D75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9E57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22BB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9310F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BD488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53535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6F6E3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4AF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62A39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E8EB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4C0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7D0B3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E4AE0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B6A23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251BD8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51B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50DD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0863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A8E2E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D4138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00E35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50CA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C360B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2039D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2159AF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A322B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39FD49F4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95143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42DE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52796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AFC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F90D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43B780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AF480" w14:textId="77777777" w:rsidR="00881A6D" w:rsidRPr="007E67D4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2AAB1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B1A2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5FE97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4ACD6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  <w:tr w:rsidR="00881A6D" w:rsidRPr="00126AF5" w14:paraId="5FF3A3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59A" w14:textId="77777777" w:rsidR="00881A6D" w:rsidRPr="00962E59" w:rsidRDefault="00881A6D" w:rsidP="000049DB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70957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E4D50" w14:textId="77777777" w:rsidR="00881A6D" w:rsidRPr="007E67D4" w:rsidRDefault="00881A6D" w:rsidP="000049D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AF89" w14:textId="77777777" w:rsidR="00881A6D" w:rsidRPr="007E67D4" w:rsidRDefault="00881A6D" w:rsidP="000049D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DA75" w14:textId="77777777" w:rsidR="00881A6D" w:rsidRPr="007E67D4" w:rsidRDefault="00881A6D" w:rsidP="000049DB">
            <w:pPr>
              <w:pStyle w:val="NoSpacing"/>
              <w:jc w:val="right"/>
            </w:pPr>
          </w:p>
        </w:tc>
      </w:tr>
    </w:tbl>
    <w:p w14:paraId="20D36B85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ARST</w:t>
      </w:r>
    </w:p>
    <w:p w14:paraId="69D08BE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E8491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32A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C9C3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4DB5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3BAF8B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A2F4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AEF48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EA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631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F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9D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CE646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F865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01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CD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5EE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79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B0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212EC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A5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6D1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02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E23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629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3D5F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981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5F5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80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1AC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F93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57A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339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7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4C7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C56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33FE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E043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9CC4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F8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589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D24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956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124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61EC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8D7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C22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8FAF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A67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BF32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7BF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44C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6EB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10C4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00A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16AF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ACE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9AC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50E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0C34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68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79FC8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8E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58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1D4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1B8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E84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C76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81DD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EB7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49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356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15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BA21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4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15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C18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E0D8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0D4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8242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26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861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DB83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1AD6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595D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F38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05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5A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64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85D7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55F3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F76A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DA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4A8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45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1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76A5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8D5B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D6EA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A8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25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C68B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9AB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DE06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DD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292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96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8A5B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3D3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E90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AF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705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1912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9D5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3CE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A5E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1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EC2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C0F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954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EC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58A5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08B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783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884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A53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44E3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FAC4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B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2ED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812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B2D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76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401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E676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1EA8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E3C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147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223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B89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65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B2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961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0B7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ED1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4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A09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B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4B1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A8D2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8B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D2B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728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6F0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65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8C4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996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42A7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92A5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32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821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E54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A7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A866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9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2B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9FD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0163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CAD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8DB4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80B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96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09E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3829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F0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94B6A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6C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881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DE2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B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00A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1817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733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9B5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E6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E3C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72C3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989F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2AA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9A9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7F9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1BA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61D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5586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36BB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918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D03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1D6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AB4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E8CD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24A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3DA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128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A89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70F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F11C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CB0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90E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9E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A708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B8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5A03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3A8B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C7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D80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16E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56959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399AD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DF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76B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B753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D7C6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44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FC9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9BF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48B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264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493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3D87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E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FB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BB0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D24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73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87895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34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258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87A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17CC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DD59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495B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42D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F08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19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726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700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9404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4B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798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8A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0FA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0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1564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E81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4E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2E4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F3FF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5B6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B541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0B2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DA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229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A28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64FE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3613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DD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3A7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52C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BBA7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7F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2724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9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823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9E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6CCD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C8CE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33EE4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062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ED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343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9901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A19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0C5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37F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C4A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0E86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1B16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06A7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5421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AB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F9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11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BEB5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FF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C814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762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F6F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B58C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A732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10C7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2C66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6124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B7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6D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412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535C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4ABB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EA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9A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501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7003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01D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84E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A8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01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8FA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E8C8C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46B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BEA8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8AB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A5B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15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08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183E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CFDB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B0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A0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DD6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1C67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7F4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7F86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FCE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68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1F5B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947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32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DAEA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CD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CD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CC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57B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A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0C1B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97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5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F56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3EA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6993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96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54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F20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DA0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53A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C01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3EF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E3C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D1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0C0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670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5FE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6B1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D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711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3539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DA8B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E742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677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78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7E9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760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44A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7ED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9DADB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E605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24E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527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7239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511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4E54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B0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A0D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3AA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03B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6D3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49BFF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A95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338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256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995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A88B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C95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4656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2EC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4FE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BA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9A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0159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15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AB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329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F2A1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BD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F6BB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F2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88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CD66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E952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CD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505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FF6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EC0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823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8D04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C0B0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63C3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9D8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33D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E71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7877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917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DF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7C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83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E78C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BD86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0AEA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9C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7D7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02D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BF17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CAE2A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7C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F35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98B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AE3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482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0C7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F8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CB2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769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1BF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534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8B5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84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C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AB8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474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92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60E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5A5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E0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0FC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3174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172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26D4A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136E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34F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F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D72F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FD0E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78252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255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E70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5F9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DEB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6AD4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F038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15D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02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BF1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91A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953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5643C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34F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643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AD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C34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A276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925E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0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2EF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85D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F7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EF5A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B575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B94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AACA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081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B86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95E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03701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bookmarkStart w:id="8" w:name="_Toc146460819"/>
      <w:bookmarkStart w:id="9" w:name="_Toc147917281"/>
      <w:bookmarkEnd w:id="6"/>
      <w:bookmarkEnd w:id="7"/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7DAD367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DBDE59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104C0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42651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2DF4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F6CED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9D285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DF71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D07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839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6D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A8E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2D829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E84F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80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725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7F2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C4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1E9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60AA6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15F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5B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D29B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7B34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60A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2067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8F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B0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C41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3EC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2AF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534B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C5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7E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452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37BC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F5F9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588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7A1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FD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131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DEE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C8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29E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5D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4AC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3C8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5AF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9F00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EC5E4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B79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318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953F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33F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BCD7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490C5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E1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422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CFEC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F37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9398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2DE04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3B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24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5DC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9F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2F3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BB7E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F6B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4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B8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A16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28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A6A1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E2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A0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9CA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AE67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7A9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D9B7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8BF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EEB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B88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E15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B8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25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A9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129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B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8CD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8B5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DACC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1D8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1AF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8B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C5A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F068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F40E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7C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765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417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112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2020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61EE5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FD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7A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0F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CB1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8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013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6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099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4B2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A1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F2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355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A3A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24E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8B0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D45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9CA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A4D7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DA92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FE1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AFC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9AA9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131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CF52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C98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448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6B74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4E16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8EED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6E41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1D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B60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951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975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803F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697F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4AE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2B9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E2D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B23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AB7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8AF5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48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E2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41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36D1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C0D6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D8005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1260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C7D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BA3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829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64D4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E325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DF2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994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270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8B7D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1B90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D655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6F87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AD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8BB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BAD6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8099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081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216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6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C0C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C27E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30DD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F679E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AC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A76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09AF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AB6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C84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673E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17F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1281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C4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A9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3C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E0EA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95E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FF9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6A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9DC0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EC5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9AF8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37F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61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33A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17AF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73DC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CFE51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013F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A0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1A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496D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BE78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234D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5C61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58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6A7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975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42B6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4DD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BD5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4E5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3E5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726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15DF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01CF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948A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F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2A8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9BDF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A098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4802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6208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88E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E7A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D9A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1DA7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9C74A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ACD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1E9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6B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084E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51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78F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10B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33A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54F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F81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7000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1A74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34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DF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3F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370F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2C3B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431A9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87F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C6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B5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AFAE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93AC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CF6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15A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82F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FA767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E780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BB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82AE5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4CF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7D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D6D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BF4D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DD5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5D4D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6E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AE3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C0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5B6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1C9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6B8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20C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C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747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EF7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64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B1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545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31D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256A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00D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04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C4EC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C32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BAB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2F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7455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B277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8224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EF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EE7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2FC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1EA8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EE0C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D719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9B94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50B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B8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569C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7F4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535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8BE8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201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B2D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DF0F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5E1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61F4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29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1EB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74F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1829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BA9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F2A21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F46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B5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D4C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B534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64E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57F32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F51E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669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93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E85A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CA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67A9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CD0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690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569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228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BF8E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0FB6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5E5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02E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054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93F5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4EB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BC5F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891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E87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FB0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209D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F4CA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869E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D6B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308D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8BA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551A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960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7847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1F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EE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C1C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FD3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DD2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CDF8C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6D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84F7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381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5ED3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9DC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5688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E83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3A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6E1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4750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A8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68D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93D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B0A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172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3CCF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D14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8AAC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5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10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46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EF9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3DB8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296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7FD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F1A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8EFC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912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D5D8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F8A6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7CCD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40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B54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78CE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228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BEA15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2C6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E1E1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85906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0B74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3D0B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26D8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5E65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2AA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B11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5AD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647A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5BC7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B37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75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27B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BC79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8A5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5757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FE96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7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A0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2B4E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27C4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56A82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59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9F4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4F9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6E8C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DD96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8C14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0F0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D3C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FA1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6AE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8381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0D42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61B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8F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0466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89F1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D2C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7F30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D35B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1EE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AA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50DDB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791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474F8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3F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A3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EE6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6443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47BF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7AC1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13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6D3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90FA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A4F7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3AE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5880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E5B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89F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8479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FAB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5B19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729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F2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AC4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E550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087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B80E7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198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134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D5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1752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9355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C2B09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D4A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E0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081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9CB4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7B80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6C8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87F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1B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4A3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19E2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D1CF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C15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0D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C3A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7F6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30E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A4E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455A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96A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C187D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48E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37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610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43A48B3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1A7E874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54BEEB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808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1C5C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24986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F6B441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F490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5880CD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191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4FD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7624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F14F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191D9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B59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8D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02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94F5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9D5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94D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5E4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50E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65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FFF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A679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C0B6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278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FF6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32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1380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EEB9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EFD64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D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8B3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475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A32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92C8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B881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E89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0E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77CE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FF44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BF8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78975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EEEF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18A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3F5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DEE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6C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3EAF6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2F6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2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39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9B12F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F2E2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4D1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1D1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E5B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724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7F16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4603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DAF8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06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D8B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C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4806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CB5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E91F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3FB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65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BF9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DB333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7AB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E1BF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C0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0A3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0E7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36E4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B2C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B7E5E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08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3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C1B4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7B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9FA9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5877A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D53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D0F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76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CC6B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05C0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8BDC7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3654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25C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5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B215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A96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69B1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69C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E4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0DB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A335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0FA2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23A9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A4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F44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CA9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F7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B5A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E9FAE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196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F6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03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44A5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5155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585C5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1F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7E0E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E5B9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CF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433D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1F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0E3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88A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B61D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4F9E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6E2EC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6B90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20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8A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5707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45F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58820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86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BAE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A9E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497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CAD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13CE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2A53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E2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29A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5202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4B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9390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F72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6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644A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9028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3E73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39797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D3F4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D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7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0D2C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027E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FA3C5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6D1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B1D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15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3CD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CAB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F2F95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906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BA2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555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6066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3CF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388D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0FAA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BCC0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F04B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457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986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182E9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C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F3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072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8E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DE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10A0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E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18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E90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94745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0084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C86E3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5DD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18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61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FAA5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6FB6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E65B4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C0DF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DF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7330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C9D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C18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F4FE4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CC9B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BF2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4826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2099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51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1C5E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CE4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19D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C4E2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F8E2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10F90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1B8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8BE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48C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BA96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E04E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B4FE0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427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292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C22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1EEE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792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143C2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6973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6AE8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32B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4CD8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DEE16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42A2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E8E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D5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353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7174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537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363CD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8F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FE8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EC7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B662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B143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EB5C9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B58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AAF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D79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AF1B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7160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A6E8D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22A7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30C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0BC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A24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34519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46B6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6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9A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78F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A74C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0122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B4B7E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A18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8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565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A2785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E98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D66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41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6DD6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9A7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9C08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A19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D398C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93A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24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9E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712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8A2C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8FA8E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FED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20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740B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A00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518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2C71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3F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586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637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F9A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91F2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BDF4A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C1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C68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7B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833C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7B8F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9D8C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88D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16C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8BC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F06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568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A39B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60C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A54A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E48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E520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427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9C680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7DA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872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3F8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2B02F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C8927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129BA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A89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A95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C98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45D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882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5B98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F14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FCB7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B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126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832A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208CE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3B4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BE0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64A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DB502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5CE51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0C661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2D1C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121E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2763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E7E0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6E99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95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A95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AF1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1E46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4226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A5A47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1CA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4FB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FCC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66B9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A981D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6A574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F2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0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AF1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E4BB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C152E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727577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F25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E6B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F69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0664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D5D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C415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4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AAE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55B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AEF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D63F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2B05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D1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7DB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5DA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EB73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8221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71D97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0B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42D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E33A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0E58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705F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AE8A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7CD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CCB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A4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2CF3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312E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40E81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5E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85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19D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16DE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233C0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03FDE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1A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B6E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AEC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BFDEA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8D35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6E47A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32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FCC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226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E991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2D57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363E6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4C5B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4D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C5D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F3773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F282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76766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8D209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85E5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89B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6FE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B82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0E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44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078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E91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B292E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791C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DE604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6077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55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72D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F9B6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AC6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93CD7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BDA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7B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C1A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E02F8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B25F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3FB2F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3FB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39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D18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4544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4F9A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8874D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ED5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C1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875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C670D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A42F4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A278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13C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EDA1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2CB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B67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FCFC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5AA606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7BE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394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21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CB910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46EA8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4AF0A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57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1EA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36E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3AF1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11BAA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75B95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82E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77B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E8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F17A9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9AAB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2191C9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70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54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9F0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46E7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FF0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62F58272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E91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AE8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BAF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4A435B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6EE6C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1890A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A2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F6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2A8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078DD1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85063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  <w:tr w:rsidR="00881A6D" w:rsidRPr="00126AF5" w14:paraId="3259B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C8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71C4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49A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368" w14:textId="77777777" w:rsidR="00881A6D" w:rsidRPr="007E67D4" w:rsidRDefault="00881A6D" w:rsidP="00E00FF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3185" w14:textId="77777777" w:rsidR="00881A6D" w:rsidRPr="007E67D4" w:rsidRDefault="00881A6D" w:rsidP="00E00FF0">
            <w:pPr>
              <w:pStyle w:val="NoSpacing"/>
              <w:jc w:val="right"/>
            </w:pPr>
          </w:p>
        </w:tc>
      </w:tr>
    </w:tbl>
    <w:p w14:paraId="35DAE1B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2912FF28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4E50C26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5F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00EECC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9E55B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A91D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9A87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40AE0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E0BB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5309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2D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10B1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41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E2ED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24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E4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4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B861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29EE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70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17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C98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9E2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3A83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09CC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2E8C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9B9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3B9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1A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66D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C3D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A47C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F66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C1A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F73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9EE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B85E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A984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3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4BB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F0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1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65F3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ABF6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D0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F99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C4D1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5B8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61A4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E7D5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1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FCF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5B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CE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AF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205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3F52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01D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227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FB4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4374C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DDC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D02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6AEE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FBC7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DD9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8B4E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637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647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BA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AAE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23F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C2CB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71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2DA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964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F30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4C8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B8C6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CFE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108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E4E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33E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205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2F80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B87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A8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8CEB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FBE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90EF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59C3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61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02A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E44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97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AEC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744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D4BE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4DC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1A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B01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BFF8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6AFF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57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DFF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EE10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9228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F3E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D0418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B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C7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41F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2871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A8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0ED6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AC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125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85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E0D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1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5E30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E3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BC1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CC55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BFE8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FD0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0DDA2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CC6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EEB8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D94A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D580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72B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91A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F1B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95D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314C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045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40E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1E2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2D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7E72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B59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9B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8AF6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CD84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80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9B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0730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717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E7D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16A4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8112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6E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366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EEB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B60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32F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55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B9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BE01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070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7D2E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68BD3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F6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A80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DCA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C3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45FC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A5D4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82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147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AEE2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C5B7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D23D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848E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3AF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AA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EAC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1D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8BD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F38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CE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7EE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F39C0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AF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9DF1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19CF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E8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92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B55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B06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36A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9A72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49A78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D0BB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70FE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9A8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898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F62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568F6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96E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231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0C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6D4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E7E2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6F0E3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081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E8CCE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A8CA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5D8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2AC5D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FB6FF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BD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6E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F97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C1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096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80D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30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2C5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E76F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624A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E43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A46C9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666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926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42C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8EF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AD10D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92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1E3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C21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06E6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458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3779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AB0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58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2C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CF1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E2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220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7BAF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F82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13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59A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016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9F4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DE4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617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8AA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34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51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45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53F9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675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65D5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034F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D50E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3B4E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9B5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067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975C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8593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276F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D1F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6E4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882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62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14B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20F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93D5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90D3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BDD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5BE5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41B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E76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05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1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B1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7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45A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ACD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42F6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BC41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D6A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1AED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E03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A5D8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5BC9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14DE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6D0E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88E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550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38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653EA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219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AB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CF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A56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1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B272F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5C9B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882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05A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1BB3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8EA7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BF138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8717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59F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8816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A328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034A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C58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8991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E20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CAB6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8D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723C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93F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F08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1CE7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82A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F74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2AC3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A95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134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E75FC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338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512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23645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360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31C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D1C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54D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237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EBA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882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3B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0F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02D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E34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DBC4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14F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7FF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A8B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E46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C4E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4010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D2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80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213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003E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1D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19F93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E5E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2BE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54D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68E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2E6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1DA5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304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DE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584A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EAD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37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48863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53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FF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0AA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5DC7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747C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0351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BA1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F1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6A4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11CB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1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82FD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64B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D8BC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95C6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A3A2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5AB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3274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9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99C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B3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787C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9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31461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AF7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CB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6D4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049E1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241D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C96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D509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A3B2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C0F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5F92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CE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3FED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1907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DF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B93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924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0C1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AE904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7FC3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0F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FED6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3AA4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7B3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D895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21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C6A7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E2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B2B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4D19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1D4FF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33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9D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C74A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C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DF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0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0B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BAA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16C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33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2C1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A1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A16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CFFB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29CC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8F2C6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D02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0994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68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47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BDF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753F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245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D5C6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AD2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FC20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3A4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D2B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DFC5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8BD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FE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FC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41E5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E03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ACDF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C2AC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58CD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5C35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DB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7F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FFF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5228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B96C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071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FE8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926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A4F4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A9C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19E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317D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0002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3DA6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4722FD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821E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9BE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908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5FF0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05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60C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2938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2EAB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BF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96FB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E72C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769E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80F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5BD2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61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BBCB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022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7FA3239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ARST</w:t>
      </w:r>
    </w:p>
    <w:p w14:paraId="309A611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FD6B407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1FB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4BCAE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B4C91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92DC1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1E6F8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565FE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534A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1C8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59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764B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F7DB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642B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21EE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0BA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33A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F9EB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BAC0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57A3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39F8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B69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728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345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C9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49E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ADB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A1A6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845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3948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97A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EA5D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4AD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D219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F5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133EB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AF15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D60C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3DA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1923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35FC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7C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83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460F5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6274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EA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EB5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5610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8945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2DC9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D71F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8EE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D280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37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055F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A51C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59F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08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7CE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1DEA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6F9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830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95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85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C29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E319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10C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8D4E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00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350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ACB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56034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82DA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0D67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84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3C3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1C7E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EB7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91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4399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AA5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A5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ABDE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D5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1AC1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6B14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68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F207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D65D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90FE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3AA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3A48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DA9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AD44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F6FD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1FA6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FE17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E5FC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6C3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9C7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97C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A283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69A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763D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582C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01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0F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C22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6F29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13FC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0BC3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AC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F9DA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0F8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AFE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4F1A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9888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82D7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45E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3649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7A9E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CC745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6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370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95E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2197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5E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F95E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23B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8EE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24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D106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6AB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BA3D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ABA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ED64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6FF5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0E66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079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2CE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152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12A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13A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147C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AD1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B429A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D0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DCE8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97BD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1D78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634C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A011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E23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183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C034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61E0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A89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67F4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1C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D13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ECE1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4F78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A136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86B2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5B3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A68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F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6E73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210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3E53E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3C9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2F2D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B5D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D9C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1A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DA9B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CAB7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BA2C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10B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1F2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7A17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C39DC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3F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9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79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D4B9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DEA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C3D4F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A2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D0D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9D7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C3E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335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4F6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29D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530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06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BA2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D70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D57D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FDC11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624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02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4758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C8B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712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2AF47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0B7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B777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87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CE5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D5BF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EFFD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D040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0E5A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7E2D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D09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C687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779A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74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4D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08D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1063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BF6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2B97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55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61DB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2FA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6C20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2D7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5B8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C7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F2A4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65E1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50A0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8D36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26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341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2F8F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64F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9D8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3AE0B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1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F1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A82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D201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40E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9345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E63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24F9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3AFD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B0A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2CF3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24F5B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2F5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EBF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F5E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7CC5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751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B204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B10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C38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FFA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7E98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7047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2B75C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EA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26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112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A0F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3A9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DB1E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FCB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01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10D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CB5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DC0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01F7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E9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01E3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3DB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5CE5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04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408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3DEC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632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F93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4A9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7FB4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03620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793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E36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0D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8EA3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E4B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5B0D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FC7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6CFC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DAC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BE49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D09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72BA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49AA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D8FD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4A0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AAC4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13A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8E8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6B49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C2D7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9629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CF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2D8E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4D3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692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5CA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82C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335FF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38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7C9D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4CAF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AEB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5F2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D0D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C2C4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C0A2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F58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396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411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146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06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C8B42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97F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B1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2917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92DD4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04B0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AA09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000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E4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F33F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9A0A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5E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514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51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8DD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2E3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3564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A19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D10D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8C9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73A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E130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1DE62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B5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43C1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1B64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AB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B5B2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5399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E4B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6A8E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B8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DB9F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2F08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2115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FBC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CF31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7988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2AB5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3E2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8F80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0D6D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7CD03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A0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BD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14DA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BCAA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9D56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BB00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35E0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5A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A4FC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34EF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888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6E64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FB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5EF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B8B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AD13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891C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5CC83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1719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F7C7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5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760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CF3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19C1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418D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951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EA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0A5B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774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790C3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1607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F68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93F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58A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7436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70F43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E2A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59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B32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5164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126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13C18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751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8D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AF6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5A3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3421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E744B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9F35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FF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7B2C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344B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F8C4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0FBBC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EFFE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AF5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2D0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8FD5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775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8DAE6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BBCF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E8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70E7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2182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4BFB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8CF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410F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BC0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E6A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828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7E3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E6D0C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2F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413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3479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89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CF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DC8AB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21B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3313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2D1C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5D8B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CB2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8979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40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39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989B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60FE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D98B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3C62E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8F5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AD83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57BE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E9F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5BB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454A7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BF4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E84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2975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4945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B75D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CA7ECA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25B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72A9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9F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8AD7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6A4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4F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049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64048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E94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F23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3F244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42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6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345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35ED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B8CB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403A3A7D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4E2A767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842DDCE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CD3A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90F1E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9D204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EB48AF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0511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5D94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3FF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DBF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F97F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535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44C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107E8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EB4E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C99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39D28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189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8F1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89602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C7D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793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829D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3DB6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61A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C24E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ECD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7755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5E3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83F8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AA12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8AF7A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6E5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5D1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012D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AEC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E42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6875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8FA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426E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4A59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049A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31F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43F4D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CA52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3B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1AD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B96C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5078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2792B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B06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65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461D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A3B0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6CDF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89DD4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806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81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7B3D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3B4C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BA7B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A27D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1A6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2E67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013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19943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B40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DB8C4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8AD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C51F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122A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9A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96BC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582CE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286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C8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927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E0B7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A8F9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6C17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29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32F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F423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BF4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292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E0DF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2160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3ED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D44B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229D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B5B7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8345D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BCF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099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29D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4FC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B457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0F4DF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0E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8A9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1B1B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BFE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D58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E8DC4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94D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34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F13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4F0E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347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935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4CD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C6F2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2410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768D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EAC4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40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9BDC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1733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E30F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623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CE1E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2DF1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7C29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E6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BF3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9003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393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A8A4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C08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B1C9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84A35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39318" w14:textId="77777777" w:rsidR="00881A6D" w:rsidRPr="007E67D4" w:rsidRDefault="00881A6D" w:rsidP="003E225C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ED044" w14:textId="77777777" w:rsidR="00881A6D" w:rsidRPr="007E67D4" w:rsidRDefault="00881A6D" w:rsidP="003E225C">
            <w:pPr>
              <w:pStyle w:val="NoSpacing"/>
              <w:jc w:val="right"/>
            </w:pPr>
            <w:r>
              <w:t>20 Jul 2013</w:t>
            </w:r>
          </w:p>
        </w:tc>
      </w:tr>
      <w:tr w:rsidR="00881A6D" w:rsidRPr="00126AF5" w14:paraId="23A71B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A6B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55A5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7038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06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4B45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1578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69D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A7CE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6AB0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BB76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6F8E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D4463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1C370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35A9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6D7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7CE0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7AF7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E8CB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AA1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96A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FD53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45FD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CF33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56CD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288D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81EC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0C7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49104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C466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0CA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11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0EC45" w14:textId="77777777" w:rsidR="00881A6D" w:rsidRPr="007E67D4" w:rsidRDefault="00881A6D" w:rsidP="003E225C">
            <w:pPr>
              <w:pStyle w:val="NoSpacing"/>
            </w:pPr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50FBF" w14:textId="77777777" w:rsidR="00881A6D" w:rsidRPr="007E67D4" w:rsidRDefault="00881A6D" w:rsidP="003E225C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9F5D1" w14:textId="77777777" w:rsidR="00881A6D" w:rsidRPr="007E67D4" w:rsidRDefault="00881A6D" w:rsidP="003E225C">
            <w:pPr>
              <w:pStyle w:val="NoSpacing"/>
              <w:jc w:val="right"/>
            </w:pPr>
            <w: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82E30" w14:textId="77777777" w:rsidR="00881A6D" w:rsidRPr="007E67D4" w:rsidRDefault="00881A6D" w:rsidP="003E225C">
            <w:pPr>
              <w:pStyle w:val="NoSpacing"/>
              <w:jc w:val="right"/>
            </w:pPr>
            <w:r>
              <w:t>27 Jul 2013</w:t>
            </w:r>
          </w:p>
        </w:tc>
      </w:tr>
      <w:tr w:rsidR="00881A6D" w:rsidRPr="00126AF5" w14:paraId="49727B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242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52F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3B2C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F2D8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3543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E765C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E31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3005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00E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890DA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BE1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3314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EE1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F797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A2A76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D4C4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4E1B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8CCE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BAF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C92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3A5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4782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3457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EADA5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D64B8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BA62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0F99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4A34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7B58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EEC6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4F01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C2C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40B8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B42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C58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B3F7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7EE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FCBE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F767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105C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8CD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406C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38C3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07D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AD0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EA7D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9810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B6EF8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5BA85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65A1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E7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C83E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CA05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FAFA9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4D8A3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CB46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1AB7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B91C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3625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92B5F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6FEA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71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4A1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DFB35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ED9E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743DD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660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6E5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2D2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B2DD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99B9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0FD9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2A76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D81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526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84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D2E8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19A7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6C0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256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DD61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B71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BFFA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388DA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935F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09F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14D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5381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6BFC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8E5C5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FE4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500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FBD2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A8E82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B9C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15B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4D0A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564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E119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5AE7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1DDC5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A1E2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2E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DC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F49B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CD97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E683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F85AF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BAF2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C1F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275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2D9F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0951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22C4A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FC7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1A8C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35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83C7F0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1B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9D3272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1E5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9F5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A69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21E1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9872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DEB8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2F02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38C8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26BF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853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BE4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FA72F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1749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34A3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29C5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605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853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53906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D4A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494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C2CD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1E37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11E0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9210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7337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AB8E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471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F3D15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71F1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F3C17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A36C2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739C9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77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E0CC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DA8A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ED78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C432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7FD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A565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FFFF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C23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68750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A6D0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618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DDBC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0416F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B14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FB22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66CA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417B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3FA7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0E2B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6B92F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B9DE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499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EBDA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FB3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D5E5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92E9C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C72B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4B2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DF67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329C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70D23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E0FE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F566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400B6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C370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823E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6CB6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2BB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E4964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AD3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6138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3884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3938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F9DE7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25CC0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075A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731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E51B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244C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877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0610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FE5C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A1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4795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F170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44CE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A100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9CA5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4F04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2D13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B1541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3F52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35177E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DA3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3D08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24266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442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B14BD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8062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8B77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3627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644D4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56AE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6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47676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5EC3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F84F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9D1F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95782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F017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F9ED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3D6DCD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A2CB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30B4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47A9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0880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D2203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ABC54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85F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408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08FF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007A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30722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1F24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EA37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2AC2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43C4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921E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A1C62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BD05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A304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BCF65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00BD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3A3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95021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48BE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6116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B6E7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8E301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9842A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BC7D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17C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B62B1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616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B6F6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3C70B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505355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DE73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C774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7FAF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497D8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34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179FC1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157EC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AEFB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C08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CEF3B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6029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A630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CB688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37F3C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4F5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DD8E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708A2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DB40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39C3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E79A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18B8D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8DFC9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DF244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609844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C69A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ECF2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8C21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4A3BA7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4CF6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27B5D9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E3A9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AB24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EB49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3258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3E6B0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5A79F99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6CF00F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2EFE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17AF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68A5A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682E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09ED8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6A5B" w14:textId="77777777" w:rsidR="00881A6D" w:rsidRPr="007E67D4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6DA43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FEE78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C38ED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B2F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  <w:tr w:rsidR="00881A6D" w:rsidRPr="00126AF5" w14:paraId="7541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AAE" w14:textId="77777777" w:rsidR="00881A6D" w:rsidRPr="00962E59" w:rsidRDefault="00881A6D" w:rsidP="003E225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7C12D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AC0E0" w14:textId="77777777" w:rsidR="00881A6D" w:rsidRPr="007E67D4" w:rsidRDefault="00881A6D" w:rsidP="003E225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2FEF" w14:textId="77777777" w:rsidR="00881A6D" w:rsidRPr="007E67D4" w:rsidRDefault="00881A6D" w:rsidP="003E22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9C681" w14:textId="77777777" w:rsidR="00881A6D" w:rsidRPr="007E67D4" w:rsidRDefault="00881A6D" w:rsidP="003E225C">
            <w:pPr>
              <w:pStyle w:val="NoSpacing"/>
              <w:jc w:val="right"/>
            </w:pPr>
          </w:p>
        </w:tc>
      </w:tr>
    </w:tbl>
    <w:p w14:paraId="5F3BC872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1385B7ED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EDFE0F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DB1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8CEA43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F9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CEBEA6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4AB64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7A593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5273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E1C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B0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C9E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CF11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0AA1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2D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8DF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51EA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6CA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F7FE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25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E0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2A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4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FC9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C43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89FC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23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829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BA2A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078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3D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EA7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07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AEB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BB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44E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C70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E70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6D0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BB5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36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D5E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CFF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F3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0BD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137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8F2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043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02F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09DE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132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B1A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98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7CD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CC2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D5D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DB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6F6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6D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5C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8AE2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233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5D4E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472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89D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831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47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D53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33D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61A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62F0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43A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EA4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ECE8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1D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BEB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63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937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A91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801B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5816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2B5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D1EC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4F1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9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4C5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4B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02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C1F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3FA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17A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C3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413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D9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954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C5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D17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1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2DE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EF3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678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76A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0E38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F2A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7C2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31D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39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40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F896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5D5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8D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092E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DE69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12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6AEE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0E8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1F0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906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BA8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151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E750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86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E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1A0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B1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43B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991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20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4E3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81C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8CB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A8E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71453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F78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1E3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2D7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EAC6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92D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09A8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74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EBCC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FB1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92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145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1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F1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3F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B06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E9CD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BD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B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82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0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C29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26C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C403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2F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4B5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AB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96D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7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DECC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2CF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94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C2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82E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1B7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C08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10C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01F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755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858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6D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C4D5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E61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89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180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F6A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4B08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4C0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4F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F29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5A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2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539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7D2F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9B6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7F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A73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66BB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5B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98E3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8E35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98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37E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1E6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BC7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879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6BB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15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3A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5E4C8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4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5CC1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283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36F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E1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300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DF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84A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F2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5FD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5318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435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AE9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B41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2905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1C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FD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FB1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6B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BF88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630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3A1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705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FE66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5D8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0D0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F8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27A9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4E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15A6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72F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0BB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96C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4F5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15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58B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6AC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07FD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99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396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CA8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C12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157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F1B7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9BD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3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BF6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F5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E500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8086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31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71D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F096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88F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0D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E06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B2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987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8638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206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8B8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647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EE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D4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C71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6B2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8D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6CEB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080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C482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988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55C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12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1B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6F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EF3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F77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040D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4C5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C07E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F7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CA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3F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E648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56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E9C7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BC4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E0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863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31F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D46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FE0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4FE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626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8BF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B77D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09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2D7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112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871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85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94C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2C1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59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24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E5C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E9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B38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923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7E17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6C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D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8D2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E83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801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65EA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680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2B45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0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997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146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C56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B4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3F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5A1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369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428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B0A1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4C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8E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27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4D23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4EB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DD66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880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46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B3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D96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39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39C5B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86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735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26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433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AF6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625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2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FF56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5F5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A2A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FB0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622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C9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A46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19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5B4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BD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AFB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8FB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D6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44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A5BB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63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439C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8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5D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994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902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4FF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0C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09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AD6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E21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08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9E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45B1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42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3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2374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4506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B22D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2014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43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53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481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E4A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CB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3852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10C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04F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281E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702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D31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F099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64D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8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9C5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CD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BA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1655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2BC6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7CE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84E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0B0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7A4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E86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DB9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DC0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BFB7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B16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93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8ADA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A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3D0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4C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64B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8F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822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0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38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ADD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2AC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3BA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78F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A5F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68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7C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62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E17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6396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B40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75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0E6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6E4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1A9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9092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5A0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FD2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A53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54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41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D3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41F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1C3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33C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83681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36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F2A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8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008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6DD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C81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A17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FFA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8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D5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38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188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0D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EE1D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613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90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8C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4B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F062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BB4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92D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9D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665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0AD4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45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9336B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361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62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55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1F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579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A27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5E3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9EA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73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C6A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F75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1808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314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E03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C34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C0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9F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F00FEB9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4438F4F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E31F408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BA2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411C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EFB4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EB2222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3137" w14:textId="77777777" w:rsidR="00881A6D" w:rsidRPr="007E67D4" w:rsidRDefault="00881A6D" w:rsidP="00E00FF0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B2B60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BA3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43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6A11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2E5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E0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15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8E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50F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597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2643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5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5CD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4B4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01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F7E2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ACA4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2A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124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CF1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032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E0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373A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D08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F1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355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DB5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734F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22B0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79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57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2E11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101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D4F2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3CEF0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D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0CB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1AAF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A6A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3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4B8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C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AF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BEB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9AB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E20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9782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13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C40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EBD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9BA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C5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2D36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C10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9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F53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46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15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B2A2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A77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7B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4D1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FE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6C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3894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5D0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E73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F1C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675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56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72F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5DB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91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1A38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3DE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7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7C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8388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C668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750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9C1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16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473F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BA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C6D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3FE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A44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D52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CA21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9E2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DB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E05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0BD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F74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D89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86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732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E91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B075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58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B9FA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E257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4C0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27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DD2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B2D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2F15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AA59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64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F6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8D02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552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9B8D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C49C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34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157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B0A7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CF6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466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D2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16C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976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3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D8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F99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794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C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1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920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823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CBE0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B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2C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A84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78A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61E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B54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0C4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346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EA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C53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5CF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83EC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2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F0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9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E8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C5DB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141F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EA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BC7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1E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79C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D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3765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83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098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666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494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4E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516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48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1B7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9E5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88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86B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5BA6E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FC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3DB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CD6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561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A48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A4D5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787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D20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C91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23DB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47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5984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28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BB7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20E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5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0BFA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2CAC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2EEB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D97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F0C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A9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A6BC1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D7C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580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F10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3100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BCE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0CFA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B71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7D1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BAD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330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CB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8CDB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5C4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9A2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20D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F0E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BA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BE45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D62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914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44D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DD4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067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72E9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7F4D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C02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BE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278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60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BFFC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E6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61C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B57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46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1B3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DC6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D0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93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9A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314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23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C4BA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F67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A53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14B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CF5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EA3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3659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8D9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2B6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145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23B5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ACB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369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8BA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99B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5DA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516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1F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0FC0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5D5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12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9730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E737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00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C62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E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B6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218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C8E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48D1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73F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390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455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11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A1A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149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786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77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50C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5A6B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6B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25D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0C3A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C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BA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44F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9B0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599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3CBC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5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4416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10C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E82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1A6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CFF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222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9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B7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190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303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5A52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6A4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02CE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E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7EB3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704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DC3A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71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5FC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F21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E47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92F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4B60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43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3B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CC9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1EE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A52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82C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34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E1C1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56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18B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C8C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BF68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CD9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9E4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EAF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2AB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423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079C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A2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A31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3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359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479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574D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3B81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67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CB29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92D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C2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AD26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69E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2A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11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1C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7ED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FB409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B49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72F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A34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06F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70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0EF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69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1D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9CC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AF4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9A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85B1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41B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9EC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BEC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5E81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EF7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B7FC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60D2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250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54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D839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C76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0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EDA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994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555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FD0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FE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EEAF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E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0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238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9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2D8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A4C5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FAB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AF0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73B6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6F4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39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E7B5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1E0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46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AAE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049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E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7DF9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902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2CE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1A9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C052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C0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BDA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EEA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1A6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A2A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5752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D62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B08A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CA5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55F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E78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75F2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A2E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41E6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D5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F2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283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3D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707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A2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50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BA0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AD4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640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DF76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27B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59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991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D7B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2B72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304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47D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653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EF3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D19A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154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B34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C9A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77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0E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25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A5F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3F9A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FFDE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530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2EE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7673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6F12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B379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650E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37B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F32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B19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5CB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2A0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217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813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06A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F70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199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A8D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21B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A0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DB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A69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E1A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6F4F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0695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9D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7B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9B3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E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9D9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38ADF0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A0B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682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7A8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916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8E72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47A0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5CA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C8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6A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66C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5D8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F150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5530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41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CB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C09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3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FB0BE4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ARW1</w:t>
      </w:r>
    </w:p>
    <w:p w14:paraId="2A7FD9C5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36052EA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234B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3CC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4222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2C28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D2D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4AC76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61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866D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82B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1E0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4B529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7204E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5FC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824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8F59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9C7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A3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611E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A59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51C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66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203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A3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153D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926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39B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A2C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D86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826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1A2DC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07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EFE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0B3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11F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208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C200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A8E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5E7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48D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A351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3C9C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291F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F4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81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24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BD39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C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55E0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DEFB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5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5369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C478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C5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B84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95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1E3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6E2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53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24E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0A07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44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AE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42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705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491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1A08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CF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132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BC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46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FF1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520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56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251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ACC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C95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D6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4A00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09A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58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8A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D6B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F0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3ACD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58E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F3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A58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2A6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B5F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7DCC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A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434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D6A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B91F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0D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1EC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6F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5E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870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4EF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E6F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B49C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0CA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1D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B6F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5E87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49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660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F9D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AB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FDD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B8B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630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383A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DBB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10D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D7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D836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4DF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31C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C7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1ECD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71BB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E22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84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E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E64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F93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157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8A8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09BF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B5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2ED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A4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70D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AE9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5A6F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20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C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E7B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920FB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ED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06BA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65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863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DFB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E62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A9D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C8D6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FB2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F8D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624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B5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DB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2926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BA0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896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4DE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C00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433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D8EB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2B0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17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8E6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81B5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E24D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5174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3716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2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380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F6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41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E7DB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8E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8D0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B99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BF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D9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D76F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F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888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7DA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1A4E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098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CE9D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D4C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4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9F1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9B35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1F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99AD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7B0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12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456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B67A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F09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4C61DA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7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EA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84D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5AB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75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1778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6C62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50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208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F39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62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8437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2A5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47C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04D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CA79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0756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60EF5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A8F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5081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3B3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792C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67F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333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B89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6CD6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6D07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33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3D37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F3D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6F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53B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4CC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2CA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AA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EAB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398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E2F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CFA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4AD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D25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59B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2CA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C79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1DB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E11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4F1E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B6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B9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D3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F9FA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D284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6FA8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ADE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B24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DB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5EA9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4B1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AEF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BEA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0B5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5B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6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ADD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DA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05A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77C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299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6A2B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5F49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37F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EBC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C15BF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F16BF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8CC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57E6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565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D5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1A0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458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DCBD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0688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921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78A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828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6DD5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04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A63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AA95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E4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B01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13F3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383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950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EF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ECC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EB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AB3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3C0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E85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FBFC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D7F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D9A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084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791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FF61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2A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F25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0D8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D275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EC6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3C8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4B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4FC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DBA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AC9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C85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28296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A24E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377F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1E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10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AA9F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55C4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FE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04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AD9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A65C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08E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29D11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BD9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79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66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862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D1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4E94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F1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9A1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149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D7E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88C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964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A09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442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93A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23A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D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2DF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8327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598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D2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C8C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7368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5FEB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07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DEB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8ED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8CE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3F2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73A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AF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E33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9A5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FA42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A29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349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36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E01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FA91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A271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893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E93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D8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F1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95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52C1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AB4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C252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A4D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E58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4AE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B42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34F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BD79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8DE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AAC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347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19B9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A4D8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A61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EE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91C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A79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56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B9A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9BBD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6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C00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8DF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C59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82B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6D61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C389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E98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1D1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2992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A13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0AEE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117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ED4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D2B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1C0E7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2D8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5207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EA7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583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E4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838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C7E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7372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767E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911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28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577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7A2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EB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804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1ED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67D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6B5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E03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9943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DB2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C1E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4CCA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3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FB0A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B91E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59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461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B9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517A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92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0958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91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60C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A4D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F78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9C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731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2C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86D7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CD1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7BF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514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FA62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F9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389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0F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1E0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172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3723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AF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8BA3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BDD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CEFA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1F0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437B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18BB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A48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CE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4A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4B93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28B098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F7B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3B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C4F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D3EE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242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497B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B83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63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67A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BB4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2DE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7AB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70F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</w:t>
            </w:r>
            <w:r>
              <w:rPr>
                <w:rStyle w:val="Strong"/>
              </w:rPr>
              <w:t>0</w:t>
            </w:r>
            <w:r w:rsidRPr="00962E59">
              <w:rPr>
                <w:rStyle w:val="Strong"/>
              </w:rPr>
              <w:t>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30CB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7F9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F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A34C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3C7BAA0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6F374714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190E0F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AEB7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BD30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F0A2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A90C3D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75B93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09DC9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2E6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249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C73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C4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9E959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B713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A2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95C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C5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C03E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F39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419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1C7B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684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B9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8FF2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259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BF6A3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FB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C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BBA9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BD9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CE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C5FF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09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43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7F1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D6C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969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0E0C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144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6A6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E8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809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96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9E18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A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2F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E8D4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B4F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E7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9FD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60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4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4F4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9B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484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617B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E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5C6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1577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4A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279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21C7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28F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37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13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3822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573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C5AE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87AD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D73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4B2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6F3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F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D451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FB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438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4A6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2C8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3E99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4F96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5E6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60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7DA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389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834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15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BB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2C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997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259E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E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5FF9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2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4D2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71F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1A1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529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749B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71D4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C04D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D460D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55922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4338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06 Oct 2012</w:t>
            </w:r>
          </w:p>
        </w:tc>
      </w:tr>
      <w:tr w:rsidR="00881A6D" w:rsidRPr="00126AF5" w14:paraId="177C56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7B3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04C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F8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6CFF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C03D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A048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4F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7B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1FD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6EAD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B53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66DB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1A8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026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689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CFC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80E3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444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56C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69C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157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FD49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B32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B582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488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836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63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4633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F6A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A58D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8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82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6959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539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D36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7E44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E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EF3A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5716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D72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169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5BE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8B2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E9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88C9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71D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404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652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308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FAE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9E0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FA5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528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1C9B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2D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D4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9CF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AB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B94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5B6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0B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3B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158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FBB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D620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7F5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BD4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A9C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3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2A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A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06B9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B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A0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74D13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A5D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FE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3B89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CE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D25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580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B07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907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56EA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CD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83C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C6E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E183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2D73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06C8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5E518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AD9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714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666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473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799C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5142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94CC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443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1E0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B72A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80CF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7F3A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FDC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9A1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5EB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A7A4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651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925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DC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854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E54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D1AA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BA1D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E15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9C6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72A2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934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816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6E9C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FA2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39D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3BD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7BD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EBD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A54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B8F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51B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161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280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AED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6AB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B9B7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88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ADB3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B8F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38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2116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5E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E95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67D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AF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9A5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E8D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28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57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BE0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5C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D5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3A0F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46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7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7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9FB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57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8EFC8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CF0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E1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58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C6108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5E5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7541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D65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CFA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D88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B1B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7563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4E1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07E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D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AFB0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E2C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AC0A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E5175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25C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411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34C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6494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3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8DBB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CFFB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B79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A87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1C4A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3FFE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B46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80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B1A1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5E5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ED84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85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9E4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5D5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7C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99B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9A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34D5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E6F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9F8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96C9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8AA1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0F8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1E5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A15EE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72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0F9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72F6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3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A63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67C1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23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71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206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D5B9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0444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FC59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0076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81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23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EB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1B3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2A5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3B1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F18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E674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2401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FF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F6DA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13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C6A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095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996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FB67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9FA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C05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642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ECEB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E5D7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FA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4F8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52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2A5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675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CA8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EF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58E5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2C2C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63B9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8C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BE9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4EF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48D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931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5FE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AE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6CC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41B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4E11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B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507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FC83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FF1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B163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908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25B12" w14:textId="77777777" w:rsidR="00881A6D" w:rsidRPr="007E67D4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C74B8" w14:textId="77777777" w:rsidR="00881A6D" w:rsidRPr="007E67D4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66CA5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2B973" w14:textId="77777777" w:rsidR="00881A6D" w:rsidRPr="007E67D4" w:rsidRDefault="00881A6D" w:rsidP="000A23EF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881A6D" w:rsidRPr="00126AF5" w14:paraId="072AA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115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22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B5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34F0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4B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D65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4B17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883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FC0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70A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2C2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240B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8B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A0D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E9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F6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89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9975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43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F1A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F1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BDD6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94D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4271A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0CA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4D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1C55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1F3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BE3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D0C1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CFC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7E4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126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6E8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1E8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E7EF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A1BF3D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281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9D6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266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78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5296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CA99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2C3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F1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6DF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7F28F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2FE0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8C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E0A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2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B98F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8EC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DFB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C3C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97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BD4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9C07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97F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9765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909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382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EC4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0EE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220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C8DE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AE7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2E3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C56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09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8059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C81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A5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CCB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802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137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EB0F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CDA6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32E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E28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CF90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45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08E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F7A5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594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D04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32A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97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ADAA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8C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AF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C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7B6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134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8768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7AB3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151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1F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EA1B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B0B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0A6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8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A89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B66B5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410D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FE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2D5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4DE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6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2B7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737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B19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5750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3E8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AE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18C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82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21D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BC4965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1FC8E38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14F29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D439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A64B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AE12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18134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8E2E4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CDDE2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3D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7BF6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7AE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CB74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4B6E9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EFAE3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3E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8F4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F8E0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8545F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9925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FE56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AED3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C09A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B83B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7FB5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1EA8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19D6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6BA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3AB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0D41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573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9630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1899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01B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4CF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6C1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6259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D13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A0E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46BE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C513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46BB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549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94E6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754B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67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F95C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12D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8976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C63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F3CA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FA1E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3526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DA67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8FE8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930D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366E1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5B5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D04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E0793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671B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71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99E7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A07F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0D9D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1331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2D9F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0D14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EE4D3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A22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3B9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7C3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7A5C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0D7D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275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2B3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E1A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15FB7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BEBE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5CC3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3E6B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129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FD0C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A120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B364C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CB6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4685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1F30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A23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0EA6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69D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FE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FE49A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B9B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837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8C63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A107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76EB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D158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6A5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BAF67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87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49F7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67EF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Aug 2011</w:t>
            </w:r>
          </w:p>
        </w:tc>
      </w:tr>
      <w:tr w:rsidR="00881A6D" w:rsidRPr="00126AF5" w14:paraId="79580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B6C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D2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9B111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A92F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297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Apr 2012</w:t>
            </w:r>
          </w:p>
        </w:tc>
      </w:tr>
      <w:tr w:rsidR="00881A6D" w:rsidRPr="00126AF5" w14:paraId="481488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3C3E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FF0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C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4818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9FDA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C5AF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422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B4D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8CB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5E38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71F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6931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6CB9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C0C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BC41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A81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C4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F0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43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7B13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6070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7BFE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E0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22 Oct 2011</w:t>
            </w:r>
          </w:p>
        </w:tc>
      </w:tr>
      <w:tr w:rsidR="00881A6D" w:rsidRPr="00126AF5" w14:paraId="70C382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FDDA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788B5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43DA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13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3D9B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Aug 2012</w:t>
            </w:r>
          </w:p>
        </w:tc>
      </w:tr>
      <w:tr w:rsidR="00881A6D" w:rsidRPr="00126AF5" w14:paraId="56CDAF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52A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7B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EEA5D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5C45A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9D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558459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1FA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FE2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15396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EBB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DD57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23 Jul 2011</w:t>
            </w:r>
          </w:p>
        </w:tc>
      </w:tr>
      <w:tr w:rsidR="00881A6D" w:rsidRPr="00126AF5" w14:paraId="463260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2DBF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CF8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936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C46C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709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DB7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41D1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33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7E84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7FD6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16F6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2DC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F437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C6C5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561A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137C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50EB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205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8AF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CD2E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422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A599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CDA5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29D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92A8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05BB8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9F4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A1CD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565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24 Jul 2011</w:t>
            </w:r>
          </w:p>
        </w:tc>
      </w:tr>
      <w:tr w:rsidR="00881A6D" w:rsidRPr="00126AF5" w14:paraId="128306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74DD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21E9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BD5B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22E3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77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5A95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488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1625A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6BB1D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505A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6A16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05 Jul 2011</w:t>
            </w:r>
          </w:p>
        </w:tc>
      </w:tr>
      <w:tr w:rsidR="00881A6D" w:rsidRPr="00126AF5" w14:paraId="5F89A0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2DF7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AE7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11A7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53917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09C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3939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E318A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576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0BED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45F5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86B4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B67B6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087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47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7308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D38C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7272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D854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916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A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8695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EE5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DF1F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3E6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249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4C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A0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959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BF4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9F3E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54AE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7A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FB08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9FAE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C7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E6D4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DBAE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587F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DDC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1B470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F979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239D29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97E1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7D7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DE4C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F81E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6AD2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1A31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05C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69DC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09AA4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93E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ECAB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30 Jun 2012</w:t>
            </w:r>
          </w:p>
        </w:tc>
      </w:tr>
      <w:tr w:rsidR="00881A6D" w:rsidRPr="00126AF5" w14:paraId="2CDB03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F85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F100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66C6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7EE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3D7C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D12F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8B3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721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476B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F1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CDB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4B6F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5D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4056B" w14:textId="77777777" w:rsidR="00881A6D" w:rsidRPr="00126AF5" w:rsidRDefault="00881A6D" w:rsidP="000A23EF">
            <w:pPr>
              <w:pStyle w:val="NoSpacing"/>
            </w:pPr>
            <w:r w:rsidRPr="00335A9A">
              <w:t xml:space="preserve">Miss J. </w:t>
            </w:r>
            <w:proofErr w:type="spellStart"/>
            <w:r w:rsidRPr="00335A9A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10B450" w14:textId="77777777" w:rsidR="00881A6D" w:rsidRPr="00126AF5" w:rsidRDefault="00881A6D" w:rsidP="000A23EF">
            <w:pPr>
              <w:pStyle w:val="NoSpacing"/>
            </w:pPr>
            <w:r w:rsidRPr="00335A9A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21DC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53E6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5E2A8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BFB3D" w14:textId="77777777" w:rsidR="00881A6D" w:rsidRPr="00335A9A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213C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C76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17CB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A88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9D6AB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D8A8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793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E3B5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68F8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217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9F75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80B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F497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1672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EA9E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96E0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D4E9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7253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A948D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D790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E7903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3A2A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06 Jun 2012</w:t>
            </w:r>
          </w:p>
        </w:tc>
      </w:tr>
      <w:tr w:rsidR="00881A6D" w:rsidRPr="00126AF5" w14:paraId="0B0C4EF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3D46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90D3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D235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AB9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2F56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2DB2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896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D3F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0676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0BB0D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01C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D1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2EA1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BB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894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6F4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738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CA64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0B23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36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985DF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A8ED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6EFC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A8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0C1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05C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C942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CB5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3E30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F82B4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16BB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F01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34F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04E9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BAD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25FC7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0A8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5E3D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13A64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E911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1DC8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430A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317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5BC4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04903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E40A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7EC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DCBA7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475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3D6F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B371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E75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4318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B3E6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70C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62E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F6A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0221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9927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564AF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E257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039C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517D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E5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618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2433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6829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C3E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90D8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8047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0846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DC5F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DAFF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4F2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202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2040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0878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42BF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E57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00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4F2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A704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383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476E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4DA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CF3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10D54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D3023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9211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F01D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F51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EDB4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00D7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2393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903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0BBD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B9DF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58A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F58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9C118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1894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495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185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F705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6607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EEC4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A303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D22581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4E58" w14:textId="77777777" w:rsidR="00881A6D" w:rsidRPr="00335A9A" w:rsidRDefault="00881A6D" w:rsidP="000A23EF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43D9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AB4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D915E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EA5F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8E2F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993B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8CE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13887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2740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8FF7D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AB4C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D1AF4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E0D4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8F8E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498F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E05A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8067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9D08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5B7D8C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517B" w14:textId="77777777" w:rsidR="00881A6D" w:rsidRPr="00126AF5" w:rsidRDefault="00881A6D" w:rsidP="000A23E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ABA2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B386C" w14:textId="77777777" w:rsidR="00881A6D" w:rsidRPr="00126AF5" w:rsidRDefault="00881A6D" w:rsidP="000A23E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71380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01C7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5E6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1EA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A8DF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441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12C9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2F5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28449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C9B045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506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A409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0AA7F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2A9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A3440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355D7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0E3B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D79D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225DEF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1712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F3C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B89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9502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189BE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C19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08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E93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ECDD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B189B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BBCE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E1FCA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ECF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2F0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4E5B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D1E6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34FF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647C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BF8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1BA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69F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957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E796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454FD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B2F6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5F2E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AE3C9A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7D86F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6D0C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394457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077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AF0B6" w14:textId="77777777" w:rsidR="00881A6D" w:rsidRPr="00126AF5" w:rsidRDefault="00881A6D" w:rsidP="000A23EF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174D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B7C0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2B772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14 Jul 2012</w:t>
            </w:r>
          </w:p>
        </w:tc>
      </w:tr>
      <w:tr w:rsidR="00881A6D" w:rsidRPr="00126AF5" w14:paraId="43624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124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97CC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5332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8AD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B810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4205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AB0C8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CB7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1967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3263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DA14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05571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8EE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4FF0A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9106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71D4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03A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</w:tbl>
    <w:p w14:paraId="58FB34D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3826E982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0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5F6984" w:rsidRPr="00E95398" w14:paraId="1EBB133E" w14:textId="77777777" w:rsidTr="00EC0DD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8EC0E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E4A808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0F17AB" w14:textId="77777777" w:rsidR="00881A6D" w:rsidRPr="00E95398" w:rsidRDefault="00881A6D" w:rsidP="000A23EF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0BD00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7FB94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3CBE047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E707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49F2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B84E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72A1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5FA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A3FE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EA96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633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C05F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DB684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9B01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B9E4D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E9F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5BF02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1D7E4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144E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273B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8DFCB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C5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7555F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92F01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35E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152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D4118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3DA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bookmarkStart w:id="11" w:name="_Hlk366249887"/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7DB167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B810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B840" w14:textId="77777777" w:rsidR="00881A6D" w:rsidRPr="00126AF5" w:rsidRDefault="00881A6D" w:rsidP="000A23EF">
            <w:pPr>
              <w:pStyle w:val="NoSpacing"/>
              <w:jc w:val="right"/>
            </w:pPr>
            <w: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331A2" w14:textId="77777777" w:rsidR="00881A6D" w:rsidRPr="00126AF5" w:rsidRDefault="00881A6D" w:rsidP="000A23EF">
            <w:pPr>
              <w:pStyle w:val="NoSpacing"/>
              <w:jc w:val="right"/>
            </w:pPr>
            <w:r>
              <w:t>03 Aug 2013</w:t>
            </w:r>
          </w:p>
        </w:tc>
      </w:tr>
      <w:bookmarkEnd w:id="11"/>
      <w:tr w:rsidR="00881A6D" w:rsidRPr="00126AF5" w14:paraId="685FF2A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073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1718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32B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806FA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912B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2AC6F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C30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3192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9DA12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FAEA5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BBC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31 Jul 2011</w:t>
            </w:r>
          </w:p>
        </w:tc>
      </w:tr>
      <w:tr w:rsidR="00881A6D" w:rsidRPr="00126AF5" w14:paraId="4767D5E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F0E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717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98E7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ACF4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EE08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B39AC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263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705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D45D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C541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1F4A7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1A186D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FA7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A6A7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36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DA76D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CB892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EC9576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C83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642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9715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E4CFA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C175F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E849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BC81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05E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45C3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1F98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D8FB3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3CAC9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18865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67FB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3C12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EAA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9DBA9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EED49D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55680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430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24E6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D64B90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A91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ED185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5F56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42A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AECE8E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3712ED" w14:textId="77777777" w:rsidR="00881A6D" w:rsidRPr="00126AF5" w:rsidRDefault="00881A6D" w:rsidP="000A23EF">
            <w:pPr>
              <w:pStyle w:val="NoSpacing"/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DD2CE" w14:textId="77777777" w:rsidR="00881A6D" w:rsidRPr="00126AF5" w:rsidRDefault="00881A6D" w:rsidP="000A23EF">
            <w:pPr>
              <w:pStyle w:val="NoSpacing"/>
              <w:jc w:val="right"/>
            </w:pPr>
            <w:r>
              <w:t>28 Jul 2013</w:t>
            </w:r>
          </w:p>
        </w:tc>
      </w:tr>
      <w:tr w:rsidR="00881A6D" w:rsidRPr="00126AF5" w14:paraId="6C72C7C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332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5EA1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FB9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A3A93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60320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DC2E6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FF61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D6E0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3106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597F7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B9A5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05D681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085A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34F18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E22DD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C3547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4B91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60A9C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829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A55D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BBD8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27BCC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40AD6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2D25D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2E2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13E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133C1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B2B15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0B8C5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E9D7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C0B6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0B1E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414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7662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5E211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21 Jul 2012</w:t>
            </w:r>
          </w:p>
        </w:tc>
      </w:tr>
      <w:tr w:rsidR="00881A6D" w:rsidRPr="00126AF5" w14:paraId="0C3FC55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B984D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E930B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BBFB5F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A70DFB" w14:textId="77777777" w:rsidR="00881A6D" w:rsidRPr="00126AF5" w:rsidRDefault="00881A6D" w:rsidP="000A23EF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1EF1" w14:textId="77777777" w:rsidR="00881A6D" w:rsidRPr="00126AF5" w:rsidRDefault="00881A6D" w:rsidP="000A23EF">
            <w:pPr>
              <w:pStyle w:val="NoSpacing"/>
              <w:jc w:val="right"/>
            </w:pPr>
            <w:r>
              <w:t>01 Sep 2013</w:t>
            </w:r>
          </w:p>
        </w:tc>
      </w:tr>
      <w:tr w:rsidR="00881A6D" w:rsidRPr="00126AF5" w14:paraId="10293F3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2608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6D7C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1E1D7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5D3BF7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25590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15 Jul 2012</w:t>
            </w:r>
          </w:p>
        </w:tc>
      </w:tr>
      <w:tr w:rsidR="00881A6D" w:rsidRPr="00126AF5" w14:paraId="1B2A922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1864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662C9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8842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6CF2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350A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A286C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D3FC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24103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5017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5B899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7B048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2990F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A8612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63655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AF33E4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6A9F1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3C8C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AD97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1FD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20360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86C96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ABA38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B643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27 May 2012</w:t>
            </w:r>
          </w:p>
        </w:tc>
      </w:tr>
      <w:tr w:rsidR="00881A6D" w:rsidRPr="00126AF5" w14:paraId="000474C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6969B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C9E5C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41866" w14:textId="77777777" w:rsidR="00881A6D" w:rsidRPr="00126AF5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8C6F6" w14:textId="77777777" w:rsidR="00881A6D" w:rsidRPr="00126AF5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5B744" w14:textId="77777777" w:rsidR="00881A6D" w:rsidRPr="00126AF5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F9D5B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01423" w14:textId="77777777" w:rsidR="00881A6D" w:rsidRPr="00126AF5" w:rsidRDefault="00881A6D" w:rsidP="000A23EF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15E82" w14:textId="77777777" w:rsidR="00881A6D" w:rsidRPr="00126AF5" w:rsidRDefault="00881A6D" w:rsidP="000A23EF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34FC3" w14:textId="77777777" w:rsidR="00881A6D" w:rsidRPr="00126AF5" w:rsidRDefault="00881A6D" w:rsidP="000A23EF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7979A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FA56C" w14:textId="77777777" w:rsidR="00881A6D" w:rsidRPr="00126AF5" w:rsidRDefault="00881A6D" w:rsidP="000A23EF">
            <w:pPr>
              <w:pStyle w:val="NoSpacing"/>
              <w:jc w:val="right"/>
            </w:pPr>
            <w:r w:rsidRPr="00126AF5">
              <w:t>12 Aug 2012</w:t>
            </w:r>
          </w:p>
        </w:tc>
      </w:tr>
      <w:tr w:rsidR="00EC0DD1" w:rsidRPr="00126AF5" w14:paraId="25FAD93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95B4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4FD3" w14:textId="15BE14C6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3A1" w14:textId="382FA594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F173F" w14:textId="631B4A21" w:rsidR="00EC0DD1" w:rsidRPr="00126AF5" w:rsidRDefault="00EC0DD1" w:rsidP="00EC0DD1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AAF9" w14:textId="28F7B625" w:rsidR="00EC0DD1" w:rsidRPr="00126AF5" w:rsidRDefault="00EC0DD1" w:rsidP="00EC0DD1">
            <w:pPr>
              <w:pStyle w:val="NoSpacing"/>
              <w:jc w:val="right"/>
            </w:pPr>
            <w:r>
              <w:t>16 Mar 2014</w:t>
            </w:r>
          </w:p>
        </w:tc>
      </w:tr>
      <w:tr w:rsidR="00EC0DD1" w:rsidRPr="00126AF5" w14:paraId="7B22744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F24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CB66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F556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B45A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BE23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391765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3C43F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C99DA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7088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1DFB35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D88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9857BD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552B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2833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13EFB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A0723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0AF66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EA4B13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EC2817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AF46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F0037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80DED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B360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3CB51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E6803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9124E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024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B3791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F9D27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5559F3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FBF79D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72E15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8FB2A0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4532F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7E840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90D63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AC5A5" w14:textId="77777777" w:rsidR="00EC0DD1" w:rsidRPr="007E67D4" w:rsidRDefault="00EC0DD1" w:rsidP="00EC0DD1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D26A8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0BB19" w14:textId="77777777" w:rsidR="00EC0DD1" w:rsidRPr="007E67D4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66D2C" w14:textId="77777777" w:rsidR="00EC0DD1" w:rsidRPr="007E67D4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70893" w14:textId="77777777" w:rsidR="00EC0DD1" w:rsidRPr="007E67D4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CB4EA0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AD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E3A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CCE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2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F0239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19 Aug 2012</w:t>
            </w:r>
          </w:p>
        </w:tc>
      </w:tr>
      <w:tr w:rsidR="00EC0DD1" w:rsidRPr="00126AF5" w14:paraId="293E97A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AD3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AEF7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0963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ED55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AD73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6851EE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C5FC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3DA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675C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70FCF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62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EC9A6E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E3AE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5E33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9A8A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76D3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709A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FE0FE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3D88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CE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07A5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2C66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34DD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99A441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46F0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BA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2FB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A229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F0E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854D89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562F" w14:textId="77777777" w:rsidR="00EC0DD1" w:rsidRPr="00335A9A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1154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A143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6708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6B54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A62EE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8EBE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1D4DC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FBA7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21A9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2E0C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3C786F7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20A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71AD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3D666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F1F8B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9D6F5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0E1CBE8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EDE2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DDAE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3CE0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38A8E" w14:textId="77777777" w:rsidR="00EC0DD1" w:rsidRPr="00126AF5" w:rsidRDefault="00EC0DD1" w:rsidP="00EC0DD1">
            <w:pPr>
              <w:pStyle w:val="NoSpacing"/>
              <w:jc w:val="right"/>
            </w:pPr>
            <w: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74347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22EE686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622A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D14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186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E72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8D73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8F14AC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A895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375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5FA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5769F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AD1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F45F78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BFE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503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D4B5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11DC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F4F6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CD00F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29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E479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CFC1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0CE5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87F0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06EB1B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AAEAA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B8CA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05EF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7808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A4BE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DC580A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6AC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8E8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B5FCD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733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FBD2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CB2D36A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6171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4D17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3A80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1F5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12B3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22026DFA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5507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BF9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F064E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1C13E" w14:textId="77777777" w:rsidR="00EC0DD1" w:rsidRPr="00126AF5" w:rsidRDefault="00EC0DD1" w:rsidP="00EC0DD1">
            <w:pPr>
              <w:pStyle w:val="NoSpacing"/>
              <w:jc w:val="right"/>
            </w:pPr>
            <w: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385F" w14:textId="77777777" w:rsidR="00EC0DD1" w:rsidRPr="00126AF5" w:rsidRDefault="00EC0DD1" w:rsidP="00EC0DD1">
            <w:pPr>
              <w:pStyle w:val="NoSpacing"/>
              <w:jc w:val="right"/>
            </w:pPr>
            <w:r>
              <w:t>22 Sep 2013</w:t>
            </w:r>
          </w:p>
        </w:tc>
      </w:tr>
      <w:tr w:rsidR="00EC0DD1" w:rsidRPr="00126AF5" w14:paraId="1D13454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E50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B9216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022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2675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2E7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Aug 2012</w:t>
            </w:r>
          </w:p>
        </w:tc>
      </w:tr>
      <w:tr w:rsidR="00EC0DD1" w:rsidRPr="00126AF5" w14:paraId="1279D18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518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9A78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6AD67F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38501" w14:textId="77777777" w:rsidR="00EC0DD1" w:rsidRPr="00126AF5" w:rsidRDefault="00EC0DD1" w:rsidP="00EC0DD1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23A0E" w14:textId="77777777" w:rsidR="00EC0DD1" w:rsidRPr="00126AF5" w:rsidRDefault="00EC0DD1" w:rsidP="00EC0DD1">
            <w:pPr>
              <w:pStyle w:val="NoSpacing"/>
              <w:jc w:val="right"/>
            </w:pPr>
            <w:r>
              <w:t>19 May 20013</w:t>
            </w:r>
          </w:p>
        </w:tc>
      </w:tr>
      <w:tr w:rsidR="00EC0DD1" w:rsidRPr="00126AF5" w14:paraId="3744296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E27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8A2F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0912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C900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4699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6107E71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569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0C2B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08644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BC4D5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AE8F6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05 May 2013</w:t>
            </w:r>
          </w:p>
        </w:tc>
      </w:tr>
      <w:tr w:rsidR="00EC0DD1" w:rsidRPr="00126AF5" w14:paraId="276552B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CF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FDDB2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8BE59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B1727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3FD32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11 Jun 2011</w:t>
            </w:r>
          </w:p>
        </w:tc>
      </w:tr>
      <w:tr w:rsidR="00EC0DD1" w:rsidRPr="00126AF5" w14:paraId="1A9398B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F69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D1B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25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8A2CC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6438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20 Oct 2012</w:t>
            </w:r>
          </w:p>
        </w:tc>
      </w:tr>
      <w:tr w:rsidR="00EC0DD1" w:rsidRPr="00126AF5" w14:paraId="657ACC4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FB7F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E034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F0102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8C12C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8B61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697592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09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A74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F01AFC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481CB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2C39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5C1049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A4B4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2531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9D6E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5E49D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01136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4401C6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A8CC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82376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525EF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D00EA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8E89A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72BE2483" w14:textId="77777777" w:rsidTr="005F698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8DBD88" w14:textId="77777777" w:rsidR="00EC0DD1" w:rsidRPr="00335A9A" w:rsidRDefault="00EC0DD1" w:rsidP="00EC0DD1">
            <w:pPr>
              <w:pStyle w:val="NoSpacing"/>
              <w:rPr>
                <w:rStyle w:val="Strong"/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CF3C2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1BCA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6E4B5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C2C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1C2855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BA0F7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AE273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0A8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6B216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AD60D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D8B057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15109" w14:textId="77777777" w:rsidR="00EC0DD1" w:rsidRPr="00962E59" w:rsidRDefault="00EC0DD1" w:rsidP="00EC0DD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EB398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C8239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C7A6E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1B0DF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B66CFD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EB29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F69323" w14:textId="77777777" w:rsidR="00EC0DD1" w:rsidRPr="00126AF5" w:rsidRDefault="00EC0DD1" w:rsidP="00EC0DD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93B5" w14:textId="77777777" w:rsidR="00EC0DD1" w:rsidRPr="00126AF5" w:rsidRDefault="00EC0DD1" w:rsidP="00EC0DD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A7977" w14:textId="77777777" w:rsidR="00EC0DD1" w:rsidRPr="00126AF5" w:rsidRDefault="00EC0DD1" w:rsidP="00EC0DD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C2CE08" w14:textId="77777777" w:rsidR="00EC0DD1" w:rsidRPr="00126AF5" w:rsidRDefault="00EC0DD1" w:rsidP="00EC0DD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EC0DD1" w:rsidRPr="00126AF5" w14:paraId="49E835F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12BA6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45B6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2EE3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A44A4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4768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5E49224A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7F7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5517D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42C36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0DA93" w14:textId="77777777" w:rsidR="00EC0DD1" w:rsidRPr="00126AF5" w:rsidRDefault="00EC0DD1" w:rsidP="00EC0DD1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E13C3" w14:textId="77777777" w:rsidR="00EC0DD1" w:rsidRPr="00126AF5" w:rsidRDefault="00EC0DD1" w:rsidP="00EC0DD1">
            <w:pPr>
              <w:pStyle w:val="NoSpacing"/>
              <w:jc w:val="right"/>
            </w:pPr>
            <w:r>
              <w:t>30 Jun 2013</w:t>
            </w:r>
          </w:p>
        </w:tc>
      </w:tr>
      <w:tr w:rsidR="00EC0DD1" w:rsidRPr="00126AF5" w14:paraId="698BE0D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553DD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F1D19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C43CB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171F3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D61BF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73C80BC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372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CE34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15E1B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41B03" w14:textId="77777777" w:rsidR="00EC0DD1" w:rsidRPr="00126AF5" w:rsidRDefault="00EC0DD1" w:rsidP="00EC0DD1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CF677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019503C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5F6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11F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31960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15502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7257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AC3FEA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D951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AA57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8AC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48620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A5C4E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3684742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CBF6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7CCD9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1A9965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B7521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97117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4B6095B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7648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B67C5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8D292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31B5C" w14:textId="77777777" w:rsidR="00EC0DD1" w:rsidRPr="00126AF5" w:rsidRDefault="00EC0DD1" w:rsidP="00EC0DD1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D569D" w14:textId="77777777" w:rsidR="00EC0DD1" w:rsidRPr="00126AF5" w:rsidRDefault="00EC0DD1" w:rsidP="00EC0DD1">
            <w:pPr>
              <w:pStyle w:val="NoSpacing"/>
              <w:jc w:val="right"/>
            </w:pPr>
            <w:r>
              <w:t>26 Aug 2012</w:t>
            </w:r>
          </w:p>
        </w:tc>
      </w:tr>
      <w:tr w:rsidR="00EC0DD1" w:rsidRPr="00126AF5" w14:paraId="6BD4F94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18D3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3417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11D3D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B808F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FA7CA" w14:textId="77777777" w:rsidR="00EC0DD1" w:rsidRPr="00126AF5" w:rsidRDefault="00EC0DD1" w:rsidP="00EC0DD1">
            <w:pPr>
              <w:pStyle w:val="NoSpacing"/>
              <w:jc w:val="right"/>
            </w:pPr>
            <w:r w:rsidRPr="00126AF5">
              <w:t>26 Aug 2012</w:t>
            </w:r>
          </w:p>
        </w:tc>
      </w:tr>
      <w:tr w:rsidR="00EC0DD1" w:rsidRPr="00126AF5" w14:paraId="5174931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ED3C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0BEA" w14:textId="77777777" w:rsidR="00EC0DD1" w:rsidRPr="00126AF5" w:rsidRDefault="00EC0DD1" w:rsidP="00EC0DD1">
            <w:pPr>
              <w:pStyle w:val="NoSpacing"/>
            </w:pPr>
            <w:r w:rsidRPr="00126AF5">
              <w:t>P. Shoebridge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ABFD1" w14:textId="77777777" w:rsidR="00EC0DD1" w:rsidRPr="00126AF5" w:rsidRDefault="00EC0DD1" w:rsidP="00EC0DD1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640E" w14:textId="77777777" w:rsidR="00EC0DD1" w:rsidRPr="00126AF5" w:rsidRDefault="00EC0DD1" w:rsidP="00EC0DD1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45098" w14:textId="77777777" w:rsidR="00EC0DD1" w:rsidRPr="00126AF5" w:rsidRDefault="00EC0DD1" w:rsidP="00EC0DD1">
            <w:pPr>
              <w:pStyle w:val="NoSpacing"/>
              <w:jc w:val="right"/>
            </w:pPr>
            <w:r>
              <w:t>25 Aug 2013</w:t>
            </w:r>
          </w:p>
        </w:tc>
      </w:tr>
      <w:tr w:rsidR="00EC0DD1" w:rsidRPr="00126AF5" w14:paraId="377A3EB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1DB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7306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817CB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6FB9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BE48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  <w:tr w:rsidR="00EC0DD1" w:rsidRPr="00126AF5" w14:paraId="1F430DD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D79" w14:textId="77777777" w:rsidR="00EC0DD1" w:rsidRPr="00126AF5" w:rsidRDefault="00EC0DD1" w:rsidP="00EC0DD1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F9A1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53D4" w14:textId="77777777" w:rsidR="00EC0DD1" w:rsidRPr="00126AF5" w:rsidRDefault="00EC0DD1" w:rsidP="00EC0DD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AA7" w14:textId="77777777" w:rsidR="00EC0DD1" w:rsidRPr="00126AF5" w:rsidRDefault="00EC0DD1" w:rsidP="00EC0DD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02BF4" w14:textId="77777777" w:rsidR="00EC0DD1" w:rsidRPr="00126AF5" w:rsidRDefault="00EC0DD1" w:rsidP="00EC0DD1">
            <w:pPr>
              <w:pStyle w:val="NoSpacing"/>
              <w:jc w:val="right"/>
            </w:pPr>
          </w:p>
        </w:tc>
      </w:tr>
    </w:tbl>
    <w:p w14:paraId="6A763DD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ARW1</w:t>
      </w:r>
    </w:p>
    <w:p w14:paraId="552FCB1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5D02930D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FAE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3054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2738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AD6E38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6A170A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34721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5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C19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08F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F1D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B54D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F6FF0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17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952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E7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D75DA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E8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F225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79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D10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AD9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F32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205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241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E6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506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1D3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2E72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A58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C956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B8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64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8E684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378D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E71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4557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422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EE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6E51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1E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43C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EAF6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00D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217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B7D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8DF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1BE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BCFB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59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B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391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FC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AA6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C7E1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EFA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3AA8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289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39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339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709E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F4AE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8ED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0014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0E49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96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D831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B2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16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33C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CC7D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B66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10A23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B3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01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2E4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DA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2DD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2E2A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F83B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DDF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0C7B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CA5A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507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9CF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5F42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10B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F9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55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732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F133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57B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8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D26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685B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45E4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DEFB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4B1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FC3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CFBD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A24F1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11F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D9FF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B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5FE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B85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1501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956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C3AD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6F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814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7E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B621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6D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2BB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F13F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048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92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B87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60AA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749B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9F2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CE5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5C7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788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9F04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C3448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B62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841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CC4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55EB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0095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F9E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A1E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112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6F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8AA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1A0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65E23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6C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873F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6C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C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DE2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9D83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1D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E85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4D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5159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064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CDF2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26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DD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934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5E86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162F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8636D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FB34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04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898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A63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4D81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B82D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260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CAB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1AEA0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9089F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EC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7CD3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996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4F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C2B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DE76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337B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30320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61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506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499D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DDF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1C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A855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018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43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73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21A0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CEB3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177E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A1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E0E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24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7F50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A8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1FD0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5C2A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BEB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F3FF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DB0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8F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EA4A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A0CD4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F06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DB94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B8DE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0F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6F0E2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462C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1A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CB2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D93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5E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A0C3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1C30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8E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CB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F5E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2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84AEE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6AD4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BBB7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337F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95F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75BD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2584C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8AC1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F5C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6A58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C06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601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972C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F2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14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E7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7FE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1F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A21E1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4D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70B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4EF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D460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420F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77EF9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846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FD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23B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7E9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162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EA89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D29D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D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31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FE96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ACDE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6E6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E0C5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BA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B9D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423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F79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301AB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6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812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77D5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F54C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54E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8A4E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65BA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823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CAC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CC60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E29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279B0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A891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AC6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B904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022C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22B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132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E8C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4B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F1549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46539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06B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0D2B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5B6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53D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5F3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5677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20B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1650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EA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8C3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F1A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1C9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0DC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7A5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D23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5AB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7F63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A6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3D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8DED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3D9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55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E80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6B7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1C7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C3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F91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F3B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E1A4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38D2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A1B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7954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303F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C81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42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EB3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D19F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455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B02D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CAB9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06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F8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2A6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2302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CF7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F1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BA1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342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158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79E4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D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9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408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EB24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B877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C13AB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7937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23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BD4F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5C60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9F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7D87B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768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9D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0D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76A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F28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F414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3A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A73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C3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E21C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2DDC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6D5682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3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357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C7D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53C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6D9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677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8DE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9C7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A75B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EB9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BC7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D3D7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9FC2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AD8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434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51951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1D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F5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F73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07BE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E2A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02C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668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E00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F05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CE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D77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0F20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1336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3F4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F2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484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45EA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4E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7E4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8F99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597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F3CB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A3C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122B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BE1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E8C2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75E7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F9B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C80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B1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A0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5074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79C22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A01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52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E071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23D2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3AC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AFD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C5E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9795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1CA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03C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3266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68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F76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81C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62D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8146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7254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0A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703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5A13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C6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3557B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BC47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2AF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6F4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A46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FCD7C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BC5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28D3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705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292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A6A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DA4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045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777A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8A3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D470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C99E6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E68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B221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2E88E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E9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563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994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5CC0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E7E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CF6A3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C2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3F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3B5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DF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9044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2AF09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A11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BE8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4D6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82C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626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D6355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D5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563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4FF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D25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56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6A184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2D6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9792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97FE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C4C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F3C8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5207C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04EB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89C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026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E4B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A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AB23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33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EAD1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38EB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60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1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37C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211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218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23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3BC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3C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4F858AF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5132084A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57C7F3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4ECC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AD603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5125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24F58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3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07E7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8AB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5012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4BA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70E6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E0F75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0A95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BF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4A3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70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B29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7AF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AC7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176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ABEB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4877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D79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A35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AB753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C7B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E3CF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6402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D3C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0E2B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261E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588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FC4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B387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6D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749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70553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F4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5560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83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5D0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06A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9611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6656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E4FA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1B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A4A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B0AB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C69D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2D5D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2D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4907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786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BCE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B44E8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F65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F330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4E32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AA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DA08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81444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4DDE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1FE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779D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A2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161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3F9B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0B5B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77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61A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76C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B9C1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E050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367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7F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33A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10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38DB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EEB0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0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AD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252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8A5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12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D992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266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70B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6FF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AF6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A9A9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5F1D3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18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05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041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321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ACF5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BD320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7E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B6B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60C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F1BF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6AE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BCBB2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5D2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CA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B4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9B5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FA8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A376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589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92A1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0F4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415D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6115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F186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80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04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51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399D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214B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DC21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44B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F87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73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E1CF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A98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9D7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2007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7AD5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0D4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5641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EFD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652A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32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EAD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706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A263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8DD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A3108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A3A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E00D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368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AAC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1F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495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E37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C8C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2DF7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4B1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9C5F6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BE89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608A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6699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9C6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231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C67B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9FB1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2EC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8DBF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CA8A5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AE38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8EED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01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6FFD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130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BD5E3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4FA3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7481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701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29F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67EF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2615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E02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E8D312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DEE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FA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BED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9EC0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E79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EA6A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42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BDA4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21A9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355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89D6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0E92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EEF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A9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1C35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F3D8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8B0A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0C5AC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1CADD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4F7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B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A05C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CF02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644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7D4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924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A84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7F2D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D24A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466DD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A306E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D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5EDA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0E18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9A6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03230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FF6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E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977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8ECB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1AC1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230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632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E3A1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C29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1488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8B1A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0C0F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281E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E14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D8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EA09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4B12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97A2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85E3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EC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5BF6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CEB8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3448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9D547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E940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18A0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87B2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8F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7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F66AD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82C0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E594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46E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E16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A694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F9DA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262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162D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F94A9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3C9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E7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1CAF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39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3C7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9ED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CD3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4E39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6689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A44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FD1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54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2DB3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652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A0CC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F197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165E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A0D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B3CD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9D5E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EFC9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79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41BA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4DAC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2F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04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C6D37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17D4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EECF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5D5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CE0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6B2F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EAA9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2E2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C95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3D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139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814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66BC1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B9C1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EF69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8FD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AF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0B6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5BF80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CC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045C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721D0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0ED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39A9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83E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D3DC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8D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4E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2C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6640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4B765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0B8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8F4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FBBB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BE0D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DA81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13993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BC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207E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66F3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1F6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C788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4AB2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29D7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F23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28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0C5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4E03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92182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E05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79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77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D69C8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6C1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D0255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B3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62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5BF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7D26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15C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EDCB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E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E84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9EE9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2DCC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10D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A553B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8130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6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2D4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6DC3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FEC9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1454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7FAE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AB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80D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2224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FB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062BA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12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1D3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DF7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89F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7995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181A3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0D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B482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C66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ABDA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97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8DDD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33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5B01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23E4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ADE8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29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F42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448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E58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3DF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4A6D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0FC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59999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BD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DE68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9B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12DD7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403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D5BD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58D5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B52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38F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3795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C6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8549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4F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BAEA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901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14B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B6D8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7853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F76D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F2C7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A80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0D38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F2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6C7580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4FC7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593A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F542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B28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48DF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B3266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89FFC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573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D8F79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E129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55C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56E0C8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54B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7A8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213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403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2E8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542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208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4EA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819D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526A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889A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0045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08B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A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32B4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0656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E66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193EB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68FA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1C0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7C150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EB3E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93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A3E6F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9544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428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EB8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AC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1517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B8D82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B99E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B0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3A5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D3F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4870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8D65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213E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239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70B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088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15F9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CE0A5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8F3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51B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2B9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6D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CD2D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90EA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E40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8C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EF8C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AD84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5B3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6DC4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3E6D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6AB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CCE4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3B91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768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A977AE7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3050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4F35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794D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D4CB5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A02B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9DBE7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2C7E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0C6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6D8E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5B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80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05F65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118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25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094F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6AA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49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26B453AE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6EFAF746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A43523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D3A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3D90E1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FD79F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F3DDA9F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8B4F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9D002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572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9A6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B20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38A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F7504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72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968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1BB4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A1AA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DA2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CED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639097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CF4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3935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681B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41AE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89F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110FB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FCA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935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885E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5FC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332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BAD4B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F42E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610F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5183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FAD7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E3E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A7D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12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44DC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EF1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0F6B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41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283C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A916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0B6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4D5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6AA5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58CB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6CE9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77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807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09C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87A4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6F25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464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B5F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7C1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23A7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9E91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F9C2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8DB8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95D3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A6B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87AB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8557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446D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FF90C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6D0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A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8106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8FE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772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322A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AECB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58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5E01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A9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115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9739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9F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3FC3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FF49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7358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E1CE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4B0A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72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E93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5FCE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7896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BA5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B6814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69E9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EE2B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7AD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18D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248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0C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9C04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1DD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6C6E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A80E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C6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D85A9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6A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CA78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490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61FE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208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B96F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47CE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9596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E6AA7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5807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E907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B4B8F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785D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7E9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9185F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CECE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A5A0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03FE75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C2D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31A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2582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8BAD3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4B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348B5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118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B695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5028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EB94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7AB0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4D5B7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39BB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8B8C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6991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B001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115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F2F0C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907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30E0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F0D5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FD62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EF8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AC6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95F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CAFE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4C0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E65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54F9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80F2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84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8B2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5B37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3C96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366F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7E28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FF5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33B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E23D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429F1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E0BF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35CE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09BD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71ED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7A7A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7815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DD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836CE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98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C17A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3409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012C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E496A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FEF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4D9D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6E34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F01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98A8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3632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C73ED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8F4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80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90926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E26B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AF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7DB4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D881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F0E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80B2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10DD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DE9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32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82591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0588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708A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5CD3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D8CE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AB7E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F465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5504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D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9CF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F50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ACD281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1781B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83E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7C40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8510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74F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22346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8B3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492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8FC0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4D64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E529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5EF51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F01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1388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2C7A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0EF2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3CDE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F9D5D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8ED2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E19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38F3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975CA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88D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72A2D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5E6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514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3C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02D6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BA6C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9E980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E28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47E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87A9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35DC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259B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19C6E7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9F0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FCFC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2CA2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2113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C072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E2DCF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A39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C1DE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3909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C5C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28D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DA372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93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0C18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D7DD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D239A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FE7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B419D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1065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1E7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83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7773D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4D30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1B868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343E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14D2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9FF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DEAB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35B75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D9414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C93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4E9FA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0D3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FA044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410C4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2E83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948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3E29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790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583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EAB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82A3B2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036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7DF0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14B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F554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83F1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50A4C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B945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AE2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08C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164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F7C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7D3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696A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F01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72B8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ADAD36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AE24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036A71B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4CD6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FA2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082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542F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5D1B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432427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F0A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48CC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9C04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15128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359AE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52C14F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0C0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AFEAD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F916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87D0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2651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C9A89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E299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F7EF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6D1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FA7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53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08182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4C1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AD0D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19C0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EB83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F155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83F83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187C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C24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1E78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9AEAF2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30C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7CFEF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DDAB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A04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E44E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6BAA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32C8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D5DC9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B191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D6A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5563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E854B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7C6AF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A9A159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11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6A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7EC6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CED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EAC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57BF5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AA75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2362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5558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E2B0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66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EEE8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6400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A08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A63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FA091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FD30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73FED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1605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F264B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E31A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36D9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03437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3F027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BFDAE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FE23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69D6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1DD4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AFC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184BC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8F0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99A1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863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00F4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72F0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DB864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A4F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5860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3EA8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9F0A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0F5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99B69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7AB41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1B18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39A59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5252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FBE7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21D29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CE9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68F6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75BF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24B9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A940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C0F02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C811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04B5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6D3C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708E0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C713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2E6CB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F2D23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68E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336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CC4D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9596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5FAA9A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A7F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52B3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E57B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72A1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B4A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4AEC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B926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9936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17DC4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2972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846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890C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906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30A2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27C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F4ED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7EB76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1B02C1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2B1D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AC87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910F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B984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0A5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C283F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9310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A283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6986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29FD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B9AE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2EE5B2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1BE2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095E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4835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0273B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DCEDD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436E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2368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F24A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B6CB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7818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20F70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6F26E4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EAEA3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E79C1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1D972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FDFAE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4D408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986179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2ECF9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9E818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9C02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E67EC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59FF3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01D3C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3F1F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6495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9BBCC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6455F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01331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3AFC264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99A007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CE9A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DC0CF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7DC5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7CDB9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5420FB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0CC4" w14:textId="77777777" w:rsidR="00881A6D" w:rsidRPr="007E67D4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A407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C7EE0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C4B83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CF42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  <w:tr w:rsidR="00881A6D" w:rsidRPr="00126AF5" w14:paraId="74509C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0D9" w14:textId="77777777" w:rsidR="00881A6D" w:rsidRPr="00962E59" w:rsidRDefault="00881A6D" w:rsidP="000A23E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CE81E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1A515" w14:textId="77777777" w:rsidR="00881A6D" w:rsidRPr="007E67D4" w:rsidRDefault="00881A6D" w:rsidP="000A23E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FCE7" w14:textId="77777777" w:rsidR="00881A6D" w:rsidRPr="007E67D4" w:rsidRDefault="00881A6D" w:rsidP="000A23E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127CC" w14:textId="77777777" w:rsidR="00881A6D" w:rsidRPr="007E67D4" w:rsidRDefault="00881A6D" w:rsidP="000A23EF">
            <w:pPr>
              <w:pStyle w:val="NoSpacing"/>
              <w:jc w:val="right"/>
            </w:pPr>
          </w:p>
        </w:tc>
      </w:tr>
    </w:tbl>
    <w:p w14:paraId="53A1AF9A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7CDA8FEB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18998B14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016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4FE9D9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10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12425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7963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3023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937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DAD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E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23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28757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7C16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8F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2A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28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452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F4D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B136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6EC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C9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EEF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4062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504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ED99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28E2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446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A68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B884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E0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95D0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A5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8E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837E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47B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4199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C9BBD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E9B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69A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6C4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4889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4EA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F5EF22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401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2D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E74A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B27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96A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6083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52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168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654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5C1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E8AD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1DC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88D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AA5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391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6552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E7E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FE3D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E559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5F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4F8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A7A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A9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F4B6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02D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14F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FF0F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C57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AC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DD21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CE1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F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92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9C09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6E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75BB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5A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CE6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0A38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B2D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8F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C008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38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07B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021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3F07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3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07782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63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93F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805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CD3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4B9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1D90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59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F1E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BD8C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773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0E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EA8F4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4D36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009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63F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345BC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2D6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2710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7048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4E3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AB5D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EEA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A77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1CC3E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389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B0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FFC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4F1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B8F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F817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E9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41F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9BE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FF1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1500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35BC8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305B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6B2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F05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C41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953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DDE57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F383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CF31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6BA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9133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25E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B0B7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00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DF29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3F7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338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29F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277E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C8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34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548B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2B3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9D4D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154F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A2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97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4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73D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B7B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A07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21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F80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F2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E22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642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C080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6A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0F2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F9CA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AA2D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6E87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9C695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86B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DB2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B6E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5DE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F3B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6B5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6A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1F3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9975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48BA8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6EF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8CDC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54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E53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BA10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E9A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0872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9F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4A5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0D4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81E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52B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D9A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3444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2F9E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93C6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E10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EF89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2EE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B91B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62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3DB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C6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4A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E8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FCB5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7214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AD5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E91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AFF0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F83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5B279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770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B416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94F7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A0E1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ACF2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A95E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0A02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88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EF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1CED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990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66A9C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9686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3DA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CBE1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EE2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4A97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6A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05D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0A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49A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2A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3F0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EFA9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672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464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D8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5896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4D80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5CBAD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DF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3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B9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D1F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E49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0F32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21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7F3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2510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6FD0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D3F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F0C1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05A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E7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9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5E7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82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694D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E5E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C5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A9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837F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833D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CF93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30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21D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26B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76A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5AD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DF12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C0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A3F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145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170F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64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420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94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26F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514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33BB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6F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76DEB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3EF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8A32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7F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5E4D4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7B4B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83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33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6D4D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C3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94A4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3E8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01D9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C0E1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4DA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9AB3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1F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DF80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DE043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DD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AD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4A06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ABB49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BD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13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3A8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5F5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AF93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631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DA0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CB12D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166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D4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A2D2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219D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1DB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B0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2785E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A009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31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4F42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6A34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11EE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409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52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F27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973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105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2DE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AA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2F6D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5D2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22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AC2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1AC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8D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8D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B2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4871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9B8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B5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32F2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5A4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82D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5FF3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B81B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EB1331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BB0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5B2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797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FCF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26B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9D8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154F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70B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064F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265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A918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D726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A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CD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B40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9B4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1BB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12602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5F3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4F8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D840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ED60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5FA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BBC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E3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3B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CF1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C72D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27E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C740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2D2F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3B8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09D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83A5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265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C7C8AA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01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4A0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DC4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C527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4375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D3F11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23F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C6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5FF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E5E0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8EA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1BB3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EC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29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047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EC8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7C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7D5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477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89C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0D04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2DD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E401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735E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57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6B7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A109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ADA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9B5A6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13A2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141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699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26A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AA41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572E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B2C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A0F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E1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74A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9C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AEC5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84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00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EE22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7A17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5D5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CEB20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938A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C8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0C6C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4E6C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70B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B9FBD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0F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DD5C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03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2459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45F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75CC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EF1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FDE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A68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1D13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3C4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D631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8B0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426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F1E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DB43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7DD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388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4AF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70DB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5143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604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E363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869D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A5E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8F8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D7B4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4FAF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CFE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519E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66F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3DF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C9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FF74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E30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6D26AE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2F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EE1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CD1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43A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237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967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91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EFAC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AF7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21AE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DB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46F2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742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B0C1E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C577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5780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A9D0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p w14:paraId="64CD4F2C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Compound Unlimited ARW2</w:t>
      </w:r>
    </w:p>
    <w:p w14:paraId="33634651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24D3A1BC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8D6A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63C22A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0AD65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CE68E6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B1DD0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429C4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075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1E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F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0EF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DBDC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D6A82C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EB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CD3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917A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C372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D4D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14E19F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7A1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12E3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747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EF0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DEF3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4A8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8146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328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4BC9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3D8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F2D2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EBFFC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B8D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4D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2EC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5CC3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875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8E47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35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E70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03B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4D5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17E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EC3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3FC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E36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421A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9775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0D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996D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92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031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9E9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6463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FAF0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E95B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C43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BB3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D16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4AC3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0BEE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F038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8F2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765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2B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1301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EE33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DFF87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BB2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332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A60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F118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119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3408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FC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215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415A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140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D676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7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3C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DCF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33F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3F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EA711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22E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F020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EB7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7DF4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D72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2EB0F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8ED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1C8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E88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FC4A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801E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74DF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0C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37F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CB75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198A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9628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F88F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0C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9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7323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7499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FD5C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5A313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7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F3D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DA4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E64B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2A41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F17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585C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95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F6DF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B5DC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32C7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EA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86E2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80E9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57B8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791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69CF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964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EF4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F6DD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4DA8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16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9058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5997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A9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0C3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E31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BBCA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C887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8CE2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98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868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9C1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BC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0882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14B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C18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221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C5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2356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FB08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BAA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472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5F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70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611F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3C4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B31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F51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F76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D1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A84F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BA91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9153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EA3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B00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198B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78A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65A0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39F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478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529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44D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7C24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D3F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70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22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F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5DC6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10D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AA1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E10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93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97A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3B69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010A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223F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6B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856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8CF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0D6B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C591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00B3E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E7959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33BE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D78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118FD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9279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6473F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0396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BA6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D0E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60B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5BB0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9895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C20A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5B6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8AE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460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9B6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DD044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BB364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F062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C12B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786D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F0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38837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F08B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6BE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7B10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E788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20AE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8756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7BC9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3F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D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37C5E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FF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3235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38E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493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DAE1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BCD1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0E0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6194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55E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3196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1DCD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9A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0EF8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3B21D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2EA5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45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A191F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8B8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F7F1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DB327A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F286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C5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0E90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F4FE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BE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E4BD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620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13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ECB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3C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155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939B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2D8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CED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E4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89DC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999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EBF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00B5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F935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389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95B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74B9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C607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2AB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465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A60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620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B061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52FA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DCD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CEF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8DD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8AB0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DF9C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CFD456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443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AAA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6E4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CF1E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A384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F273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C127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DA39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AC1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6D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94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D42F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6A7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996A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4F2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94D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5AE8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23014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7A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94F2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F44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DC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7CB6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28FB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555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187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550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4746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56E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AC6A82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1C6C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3C61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30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6796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BB54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8C3E27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2CE88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E099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8C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6B5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FBC9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B998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22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268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9CF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C166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5E7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B510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73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D65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54E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D8668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27BD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EF93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DC68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5A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2523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8722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07A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2F0BDA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E6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D85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C3B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B9F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E194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115D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EC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5E1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8207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0F0E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E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1909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A514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CB6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14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63C82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24B8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16C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DD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8168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43A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4FE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494A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CF0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D0B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64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017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4D6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F6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31A55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B8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2E10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FA9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8ACE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953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587C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A08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90AC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050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D655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4D0B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6601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9F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5E0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9CD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9F3D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B5C7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8BC8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95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63D0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F28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B42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CCF5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C298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B1C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22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C1D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B44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D8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CD96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66DB4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78E8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D4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0507B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4A5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21F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ECEC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6FE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77D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0EBB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0B0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796E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D8E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128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5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4E7C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BB34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76EE0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9731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006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06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EC10F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4D4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AE8A5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E5E8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CE42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ADB7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1BC3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4BF13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BE7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192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E047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096C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4361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B3AF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85A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F39D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B51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A942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2585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A7EFC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4E1B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095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44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92DE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2F14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83A53F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3B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8D7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BE9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F1E0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ECE3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4AF4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52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819B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FF51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9A1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591E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5F9B4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2BD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003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3D03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70F5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45C2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380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406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9CB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F98F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9FB5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B756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97E74D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E8378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7FE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AC6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35E8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81D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436E2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58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7A20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01A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BF0A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B3A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7076D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19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52AB3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8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16B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B5D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</w:tbl>
    <w:bookmarkEnd w:id="8"/>
    <w:bookmarkEnd w:id="9"/>
    <w:p w14:paraId="388AE4C0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437675C3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Ladies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  <w:tblGridChange w:id="12">
          <w:tblGrid>
            <w:gridCol w:w="3686"/>
            <w:gridCol w:w="2268"/>
            <w:gridCol w:w="2268"/>
            <w:gridCol w:w="851"/>
            <w:gridCol w:w="1134"/>
          </w:tblGrid>
        </w:tblGridChange>
      </w:tblGrid>
      <w:tr w:rsidR="005F6984" w:rsidRPr="007E67D4" w14:paraId="4165103C" w14:textId="77777777" w:rsidTr="00A31DB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095C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CEC84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E58B6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22D3C1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25007" w14:textId="77777777" w:rsidR="00881A6D" w:rsidRPr="007E67D4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6161E96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CA9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bookmarkStart w:id="13" w:name="_GoBack" w:colFirst="0" w:colLast="5"/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586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1AD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4F4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1276B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9A4A7A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31B5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C77B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8F6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4881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628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A1CC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F9E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A9C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A6B0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96C9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8F1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03F23D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EEB1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DA1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FF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3479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48D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7F36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DAAA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4BB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9E7C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218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12D6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7A67F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A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A44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4427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7713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EAFC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E557F2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3668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1A6F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C5C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3079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5E66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F1C7D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C8E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03E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116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70EB7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7667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33657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BF47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F75D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C9954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161A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DE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9DCC0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8649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DC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416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DF81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475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02FB1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A134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224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63B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9D9F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CA49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C504F1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6763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221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37FF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60815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ECE6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7A7CB8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9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19D4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C7E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D9AB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52A62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389E0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5F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B1F9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6ACF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5FE16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1459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79B197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283D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F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75DC4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9054CD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2217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71376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C3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0D9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0F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624E2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C0D2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08F10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768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D0CC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006E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6D41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6B5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6FB5A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2A8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445F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D711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876E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0350B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84E62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56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F51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A819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97D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DB211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4B706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71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3C2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1F5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EDDDA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C26D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18B0A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F3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89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AB2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580B2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6E3A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4B9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8E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75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52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22EF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F731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98B8D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4B5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200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6594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5AC5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B72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09E0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FFD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C3A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D12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5DD6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FEDF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8BD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DD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747E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AEDF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C70F6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7381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353D19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D40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D37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79D6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F0AA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A160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19CD4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69E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46B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3C4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3ECE3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73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D2569A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5256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25D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FE7D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E1B4A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9CD3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2C94B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1E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E6B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E4B2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35A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D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A31DB6" w:rsidRPr="00126AF5" w14:paraId="68B2E1D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30361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58F94" w14:textId="0C79E275" w:rsidR="00A31DB6" w:rsidRPr="007E67D4" w:rsidRDefault="00A31DB6" w:rsidP="00A31DB6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21DD3" w14:textId="3AF1620B" w:rsidR="00A31DB6" w:rsidRPr="007E67D4" w:rsidRDefault="00A31DB6" w:rsidP="00A31DB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EE145" w14:textId="6390B957" w:rsidR="00A31DB6" w:rsidRPr="007E67D4" w:rsidRDefault="00A31DB6" w:rsidP="00A31DB6">
            <w:pPr>
              <w:pStyle w:val="NoSpacing"/>
              <w:jc w:val="right"/>
            </w:pPr>
            <w: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5080E" w14:textId="4223396A" w:rsidR="00A31DB6" w:rsidRPr="007E67D4" w:rsidRDefault="00A31DB6" w:rsidP="00A31DB6">
            <w:pPr>
              <w:pStyle w:val="NoSpacing"/>
              <w:jc w:val="right"/>
            </w:pPr>
            <w:r>
              <w:t>19 Apr 2014</w:t>
            </w:r>
          </w:p>
        </w:tc>
      </w:tr>
      <w:tr w:rsidR="00A31DB6" w:rsidRPr="00126AF5" w14:paraId="0BC1079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FBD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77E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787CE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BCB21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CB9CF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43B3839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4D6AC7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600E0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6E2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A099D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F77C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2035CF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CBC6FD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DCC47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276A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E49EC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9C35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31B33C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117286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36AE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07F84E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958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D9FE1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0999C70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9D7C16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E0CF7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449A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B6BE9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77900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0782B6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75ED3A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AAA0E" w14:textId="0BBB4D48" w:rsidR="00A31DB6" w:rsidRPr="007E67D4" w:rsidRDefault="00A31DB6" w:rsidP="00A31DB6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AA8C9" w14:textId="513A5A78" w:rsidR="00A31DB6" w:rsidRPr="007E67D4" w:rsidRDefault="00A31DB6" w:rsidP="00A31DB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A0EB9" w14:textId="07A3A7B6" w:rsidR="00A31DB6" w:rsidRPr="007E67D4" w:rsidRDefault="00A31DB6" w:rsidP="00A31DB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1AB" w14:textId="5C67BD2E" w:rsidR="00A31DB6" w:rsidRPr="007E67D4" w:rsidRDefault="00A31DB6" w:rsidP="00A31DB6">
            <w:pPr>
              <w:pStyle w:val="NoSpacing"/>
              <w:jc w:val="right"/>
            </w:pPr>
            <w:r>
              <w:t>23 Apr 2014</w:t>
            </w:r>
          </w:p>
        </w:tc>
      </w:tr>
      <w:tr w:rsidR="00A31DB6" w:rsidRPr="00126AF5" w14:paraId="5ACCFF6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5156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3299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EAA5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ABA4E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A1A3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45539F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E240D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9CB3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A58AD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4B2B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B47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6EBE4F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E6E30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E1A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EC90B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36AC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3846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244A97A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AFD4B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F6F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56D7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4657D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6334C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2803CB1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C9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578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2909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1DEEC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FD6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7040EB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D7E6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E6D85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C4E6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696D8A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F49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91A62D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47D1B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068B9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E5B0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67AD08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5E54C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953E98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E777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B0F1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8FAC6A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65964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026F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A2A6F8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306C3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371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3570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3D97C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B550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BB57B6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52A11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BA577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B78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5BBC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3FCC9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E952E4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C8DE4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C2B6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93A59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049D1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677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50A9117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CDB24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FD84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8303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DCE4C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0152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046583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03CBB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6896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137F7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CC8FD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7459D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C0A227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5C4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F62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3C7E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AAE3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D8D7F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EB7DA1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2D8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5AA3B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066C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30BB3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4A918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4FAAA5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7163A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C6F70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BD049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26DFD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26B49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5F6984" w:rsidRPr="00126AF5" w14:paraId="5562EB9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55E69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E3D2C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5CE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F07F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00529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2154B10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80DC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D52C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EB5B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D8073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58F40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01CCAE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D833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F67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E845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493B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1378C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E3696B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0DFFA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D4E69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6151E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50D39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F7C9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5A57C68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A2E7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6492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0C005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366D7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D3CF1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4CE33B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5F91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729C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B552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E44B5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EAC8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62ADE0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46B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0FCB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6C689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A208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2F9E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0013B88C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47FB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932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D384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25973E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2B58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22F9D37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3B7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C77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A817E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8F497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C4D9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29413A07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1E00E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D6DE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DF137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B8A99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CB3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41E6F41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CBC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FE8F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A4A2A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C0AB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158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BDAAC59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F0E5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C6AB1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5D88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1614E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BD23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EE9BAC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BADB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74C6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A29DC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4CA18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9C725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D0717E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EF9CD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1E5F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D0334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957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675E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0EEC431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C0C93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243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93065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24113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73A17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A132336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D5E4A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1AFB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EB92E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2C7F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D452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0583C9F8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ACF57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13F0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CDF10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666FF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F39D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59C5D4B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7F335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9EFF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290F3D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A458A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A9A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5AB32A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3BAF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9DAE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2FC4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4B7AA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6AB02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4D46CCAF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3DE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8FC4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42EC6A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4FF7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C65B7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13752143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7400C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EA7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FDCD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785C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34E07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EE7E15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BC1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9366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0901E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7D21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379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4102C495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57E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2C483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9CB7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EF045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335A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06BB7F7E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D82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E4DA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F543C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524AD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CB7F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6E0AE7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6ADAF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1F329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A248B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8A843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BDBEB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67632ADD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130B8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6CC7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E0132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CACE5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19739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4982D249" w14:textId="77777777" w:rsidTr="005F6984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05339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A3FA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0615F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45227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7770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3A95A322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A291D" w14:textId="77777777" w:rsidR="00A31DB6" w:rsidRPr="007E67D4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81B44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8D2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E4991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8FB17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  <w:tr w:rsidR="00A31DB6" w:rsidRPr="00126AF5" w14:paraId="73B2C274" w14:textId="77777777" w:rsidTr="005F698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9E8" w14:textId="77777777" w:rsidR="00A31DB6" w:rsidRPr="00962E59" w:rsidRDefault="00A31DB6" w:rsidP="00A31DB6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EA8DB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AFA8" w14:textId="77777777" w:rsidR="00A31DB6" w:rsidRPr="007E67D4" w:rsidRDefault="00A31DB6" w:rsidP="00A31DB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F6832" w14:textId="77777777" w:rsidR="00A31DB6" w:rsidRPr="007E67D4" w:rsidRDefault="00A31DB6" w:rsidP="00A31D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076E" w14:textId="77777777" w:rsidR="00A31DB6" w:rsidRPr="007E67D4" w:rsidRDefault="00A31DB6" w:rsidP="00A31DB6">
            <w:pPr>
              <w:pStyle w:val="NoSpacing"/>
              <w:jc w:val="right"/>
            </w:pPr>
          </w:p>
        </w:tc>
      </w:tr>
    </w:tbl>
    <w:bookmarkEnd w:id="13"/>
    <w:p w14:paraId="2BDABE86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01CBE131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Ladies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013B86C5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AC55C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20283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E72CE2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B1AF5F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A19E1E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5CE5543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DEAF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ADB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4A1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C6D9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464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1FFB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CB1B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9F33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3B6D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9D1E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6B66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07E08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68B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3883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E68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9B4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8AB3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0E84F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C2F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D45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C91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8AB4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EB7A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ADBF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103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26F1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D654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43CE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11C0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A0F99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FC02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B12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1C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A3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74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44BED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050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0467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62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20A3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F985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3C9675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AFC0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366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01F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6C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5187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B4C9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B4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661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F2C4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5E45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66CB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D364B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54E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ABB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10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54B8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C480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99EB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CBC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B9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EC8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C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989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49F0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4F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9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7A01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A5616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69E7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4C6C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7E3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2EE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A412D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291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02F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68195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871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BE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4B8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1BE3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C576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4F50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112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201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07EC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048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D8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90B1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5D7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B25A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E150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C98A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A02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3B74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7C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E5E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CBF5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603A3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66E8B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12 Sep 2010</w:t>
            </w:r>
          </w:p>
        </w:tc>
      </w:tr>
      <w:tr w:rsidR="00881A6D" w:rsidRPr="00126AF5" w14:paraId="24E4D1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BB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EE7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7CF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8CF6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8B99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1AD6A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B36C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04A1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A7A5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577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9B96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2AD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630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67FA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D00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A8F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320B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4B8C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57E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3436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0DC9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9AE6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04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57DED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3E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FCB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0E3C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FE17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8D88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62CA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D3E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B88B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849E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87E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3BE2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3186E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5B6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B7F38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C6621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6D13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4DA8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3ABD68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156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FB1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3400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EC3C3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C9A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9CCF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B68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5E31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583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2D4C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9221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8AD681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B0D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C3BD2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FB4D6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9975D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B6B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0F523EE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E291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69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B455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369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F59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3078E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33C7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29AC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9D64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8E75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7E3F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9D875D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1E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8F615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85600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151DF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E986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31 Aug 2010</w:t>
            </w:r>
          </w:p>
        </w:tc>
      </w:tr>
      <w:tr w:rsidR="00881A6D" w:rsidRPr="00126AF5" w14:paraId="6E1560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D80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C7FEB" w14:textId="77777777" w:rsidR="00881A6D" w:rsidRPr="00126AF5" w:rsidRDefault="00881A6D" w:rsidP="00F477A3">
            <w:pPr>
              <w:pStyle w:val="NoSpacing"/>
            </w:pPr>
            <w:r w:rsidRPr="00126AF5">
              <w:t xml:space="preserve">Miss J. </w:t>
            </w:r>
            <w:proofErr w:type="spellStart"/>
            <w:r w:rsidRPr="00126AF5"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42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DD7A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52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28 Jul 2010</w:t>
            </w:r>
          </w:p>
        </w:tc>
      </w:tr>
      <w:tr w:rsidR="00881A6D" w:rsidRPr="00126AF5" w14:paraId="41C2BD2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243B2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D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645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FED5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19D7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A8EF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DFD3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15D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A9B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A158B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32AD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F0C6C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F583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E6EE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821B9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511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9688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B1A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C02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3608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BC68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29EC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1D6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AFE8C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E0101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14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E51F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0B56F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609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32EB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813B3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94D3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A37B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25BD7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01C6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CA3B6D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025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09C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FF78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6BDB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959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2594B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5B0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4D82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B44E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8DB1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E29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CC0EF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1FE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12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CDE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FD89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5DFE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68E56B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F65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554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97E2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7A4F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0078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B0D0E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373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034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C59D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606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30ED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6A69A3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0C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987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733E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568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88F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28D24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6CB7B" w14:textId="77777777" w:rsidR="00881A6D" w:rsidRPr="00335A9A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8FA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6127B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DD4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DE2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5B86C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1D3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C9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849B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044A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762D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96197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7D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080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3A0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1179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2A28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98B48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3C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7D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00C9F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5201B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7DD2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663B8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A417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DD3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966FA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46186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242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A7BE6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663B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D1E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E803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9F80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FEE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FCF03E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1870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6F4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4F4E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B421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C0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0FAF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5B8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51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6161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69B6B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4305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B90BB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2F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595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05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1B72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C58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A5A49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57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9CF34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D0231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FC20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A27CD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A3D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7E26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5C0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10B4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96D3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0B8F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F98D1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F7C6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4FA5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D419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C74D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AA49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F6D96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91D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08F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9F6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3978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C13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50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071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BD19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4581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7839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F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4746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D72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068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2185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94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65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74D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0BF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A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2B6D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DE69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52D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A2092B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09A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5DEE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43D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94F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99C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E8682B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BCE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671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EF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4CF7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7139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EAC66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3C3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FB1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B6D8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04E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2553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0A57C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E3D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FFF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7B1C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A09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BB7E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D368E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59A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7DB2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026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A38E7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E83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4C7DAF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16C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4B3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F9B7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C390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5046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A39A8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D1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E10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713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231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70D3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B2AC8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BFD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50D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10C18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E057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50F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96C89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281A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3C0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732B0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63B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91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23442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B7E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1FE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7B6F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3968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256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57081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18C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35F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8DB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E78E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1C35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69770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7A21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31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9C99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7A5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064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A7448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06D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DC5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04B2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0F05E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1813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F64351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645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EB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6B7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E1CCC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E7E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F6B5F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C6D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9056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1069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9AF98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2A54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4D5568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5A8E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DA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B0B6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12FA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081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B5C78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726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EE98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298C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C840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1EA0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327826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DD0F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89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4DAD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BB92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BDC19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FD58E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67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815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C8D6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390C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DA9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140793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C1A89E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EA4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A442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6659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4134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151C1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4D2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6DD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7AA6E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2C4A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7D4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6B4C9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417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B22D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C78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EC89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00D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7F65438B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ADD28C6" w14:textId="77777777" w:rsidR="00881A6D" w:rsidRPr="00126AF5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 xml:space="preserve">Gentlemen </w:t>
      </w:r>
      <w:r>
        <w:rPr>
          <w:rFonts w:ascii="Arial" w:hAnsi="Arial"/>
          <w:b/>
          <w:color w:val="800000"/>
          <w:sz w:val="24"/>
          <w:u w:val="single"/>
        </w:rPr>
        <w:t>-</w:t>
      </w:r>
      <w:r w:rsidRPr="00126AF5">
        <w:rPr>
          <w:rFonts w:ascii="Arial" w:hAnsi="Arial"/>
          <w:b/>
          <w:color w:val="800000"/>
          <w:sz w:val="24"/>
          <w:u w:val="single"/>
        </w:rPr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E95398" w14:paraId="6D644E12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7228BE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91E1C1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8E9610" w14:textId="77777777" w:rsidR="00881A6D" w:rsidRPr="00E95398" w:rsidRDefault="00881A6D" w:rsidP="00F477A3">
            <w:pPr>
              <w:pStyle w:val="NoSpacing"/>
              <w:rPr>
                <w:rStyle w:val="Strong"/>
              </w:rPr>
            </w:pPr>
            <w:r w:rsidRPr="00E9539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1F9B55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96FC92" w14:textId="77777777" w:rsidR="00881A6D" w:rsidRPr="00E95398" w:rsidRDefault="00881A6D" w:rsidP="00DD29B4">
            <w:pPr>
              <w:pStyle w:val="NoSpacing"/>
              <w:jc w:val="right"/>
              <w:rPr>
                <w:rStyle w:val="Strong"/>
              </w:rPr>
            </w:pPr>
            <w:r w:rsidRPr="00E95398">
              <w:rPr>
                <w:rStyle w:val="Strong"/>
              </w:rPr>
              <w:t>Date</w:t>
            </w:r>
          </w:p>
        </w:tc>
      </w:tr>
      <w:tr w:rsidR="00881A6D" w:rsidRPr="00126AF5" w14:paraId="1AE1D3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3EAF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2B06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3797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776D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E65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EFBF5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A457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85C8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2362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550B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6335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412FCF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B25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CAC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2E45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E099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38E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62E783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54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C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4BC1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1F96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E249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786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BB2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5E96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9183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4095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65FD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DF6699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C2B1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D67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12F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27A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3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A7E9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635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58F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5A2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06B8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E57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D71D7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13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6E3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8258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37BE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48BE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82101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393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8FA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6115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516F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FF1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174346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A64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A56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4918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1B0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4EA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C23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486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959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F919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1F9A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2FEF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CB020E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EA3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39C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8BCA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B96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0F8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B4DA8B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72B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EBC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1311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413B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4682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581BC8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E65E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E8B8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4E0E4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4630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788A4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06 Jun 2010</w:t>
            </w:r>
          </w:p>
        </w:tc>
      </w:tr>
      <w:tr w:rsidR="00881A6D" w:rsidRPr="00126AF5" w14:paraId="4A28568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AE6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8C92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AAFB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D297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A1E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64948F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99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5A1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1E72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D63C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0A3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6EA80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181C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D6D4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685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1D7A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A72B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B47F7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B39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A2E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CC20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D093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69DE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7A789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865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DD70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FFBF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12DC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72F3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4E9274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01FA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A2B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CF5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B57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10EF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36795C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86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6175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9FBE37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0F70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9EBCA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24 Jul 2010</w:t>
            </w:r>
          </w:p>
        </w:tc>
      </w:tr>
      <w:tr w:rsidR="00881A6D" w:rsidRPr="00126AF5" w14:paraId="26F3AAA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8B9D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E7E2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044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CFC4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93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E2C7F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C54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910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D70A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B8BAF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8B9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9F7AA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275C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C6D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D32DB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8D6C2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A96C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B320F2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56DB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EC59E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602AD3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78DC2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32A6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18 Sep 2010</w:t>
            </w:r>
          </w:p>
        </w:tc>
      </w:tr>
      <w:tr w:rsidR="00881A6D" w:rsidRPr="00126AF5" w14:paraId="21367B6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C26F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F4C09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4D699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E9A9E9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832EE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21 Aug 2010</w:t>
            </w:r>
          </w:p>
        </w:tc>
      </w:tr>
      <w:tr w:rsidR="00881A6D" w:rsidRPr="00126AF5" w14:paraId="46617B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C97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272F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0F89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6DC60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8FC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2F19E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4C3F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F7C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2482B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7256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3D85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80CCF3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C73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95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AF36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B4E6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0A66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2CA2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6D00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8060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BC75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BCA3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9B03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AD78E0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3896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1FE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C71E0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82AC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E7A5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B40DB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1947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69E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419A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E3B959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5237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11178A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2CD2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52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50C35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2AF4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B2C5A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5A34D9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4F419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09D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837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7041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F516C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4D2AC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54E6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FDEB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D34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30DF4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B171E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20297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37F7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E53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7F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B0250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495C5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512415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6EC0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DE54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23B4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08BBC8" w14:textId="77777777" w:rsidR="00881A6D" w:rsidRPr="007E67D4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8A8D9" w14:textId="77777777" w:rsidR="00881A6D" w:rsidRPr="007E67D4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0902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269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2860" w14:textId="77777777" w:rsidR="00881A6D" w:rsidRPr="00126AF5" w:rsidRDefault="00881A6D" w:rsidP="00F477A3">
            <w:pPr>
              <w:pStyle w:val="NoSpacing"/>
            </w:pPr>
            <w:r w:rsidRPr="00126AF5">
              <w:t>P. Tester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F97FC" w14:textId="77777777" w:rsidR="00881A6D" w:rsidRPr="00126AF5" w:rsidRDefault="00881A6D" w:rsidP="00F477A3">
            <w:pPr>
              <w:pStyle w:val="NoSpacing"/>
            </w:pPr>
            <w:r w:rsidRPr="00126AF5">
              <w:t>C.E.D.A.K.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65F5C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52AD5" w14:textId="77777777" w:rsidR="00881A6D" w:rsidRPr="00126AF5" w:rsidRDefault="00881A6D" w:rsidP="00F477A3">
            <w:pPr>
              <w:pStyle w:val="NoSpacing"/>
              <w:jc w:val="right"/>
            </w:pPr>
            <w:r w:rsidRPr="00126AF5">
              <w:t>04 Jul 2010</w:t>
            </w:r>
          </w:p>
        </w:tc>
      </w:tr>
      <w:tr w:rsidR="00881A6D" w:rsidRPr="00126AF5" w14:paraId="202A121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349C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36F4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E0D1E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1865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AFE4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BE2A4C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4881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6D4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76A20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4074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AD0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9AE2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723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153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2508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A853B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52F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5C6E5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F329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590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DBAF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A3A3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861C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700FF3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691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242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61C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821F8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071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31F06E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ACC8D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5F73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9E9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DACE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F08B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1FBE4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9FB9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5473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ACD4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1AF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F1B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01117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C59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3F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049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D6E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F7E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24845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2C32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6DF4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094B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F5D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600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1FD633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7D9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40DE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661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5C01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6EC21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0B8EA4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300E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771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54F9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B1B6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776E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727AAB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1BE9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F4F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835A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DF8F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409C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11DA36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709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8295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702A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9E0A9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97D6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3370C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17F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450D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E7ED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45723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BC64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0C4B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9A04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06FA3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1AE" w14:textId="77777777" w:rsidR="00881A6D" w:rsidRPr="00126AF5" w:rsidRDefault="00881A6D" w:rsidP="00F477A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3765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5E699" w14:textId="77777777" w:rsidR="00881A6D" w:rsidRPr="00126AF5" w:rsidRDefault="00881A6D" w:rsidP="00F477A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881A6D" w:rsidRPr="00126AF5" w14:paraId="3D99CAF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D35E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6836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ECFB5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2ED0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D119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F87A11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52A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6EA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7563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3E84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3CE2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6E9AEA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550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ADD5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B2C7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F6092F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0C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2EEDCB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21A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DDD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0CF2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81F0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A2B6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9E1386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2B7A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18B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390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74B5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2F36B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425194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D637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CBD5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8A3E5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47A9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07428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721992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284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804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E4FB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54DB1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ED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395985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CEE85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7222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5469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12F2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B868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28137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23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6FBA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2039F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C707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3D78E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AB544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7C1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856E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A43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D499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D2C5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5A7AB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407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202E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14F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B2909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1FCB0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708391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C2E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6E9E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9588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52F2C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5F6A73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0C73EA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040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646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B61F2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69622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802F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96486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BBAD50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4C0B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0F117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DA7F7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199C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8D1A35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58093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24E5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84F9C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F701B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C9E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12F69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A6FB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9C06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610D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2075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15825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1C9CA9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78F6F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7C1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4B98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F660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94A7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B1B79D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DA7CC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05A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437D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6BED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F2782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2D4BE47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489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3525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0BE2F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F49D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09FB7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8B454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2017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3E60D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D5671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9FF18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C37F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6F01ED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E8F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22C76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097D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CE472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4DA1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658246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0091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61B8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7754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C2AA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CD8B4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50F9C6D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30A4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9E06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31E6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F083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7AECC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034FD7F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F966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87DBF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CCCB0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484D5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8C44F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4AE88E0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C6988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96199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1F73B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68BAA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8F4E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37B873A1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D4DED" w14:textId="77777777" w:rsidR="00881A6D" w:rsidRPr="00335A9A" w:rsidRDefault="00881A6D" w:rsidP="00F477A3">
            <w:pPr>
              <w:pStyle w:val="NoSpacing"/>
              <w:rPr>
                <w:rStyle w:val="Strong"/>
                <w:sz w:val="14"/>
                <w:szCs w:val="14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35D74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1B9C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0FBE0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B8FCD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497E8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8BE42" w14:textId="77777777" w:rsidR="00881A6D" w:rsidRPr="00126AF5" w:rsidRDefault="00881A6D" w:rsidP="00F477A3">
            <w:pPr>
              <w:pStyle w:val="NoSpacing"/>
              <w:rPr>
                <w:sz w:val="14"/>
                <w:szCs w:val="14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7AA7E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46650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5C9EE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07226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  <w:tr w:rsidR="00881A6D" w:rsidRPr="00126AF5" w14:paraId="18DE7A7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631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4373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6C8A" w14:textId="77777777" w:rsidR="00881A6D" w:rsidRPr="00126AF5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6DB34" w14:textId="77777777" w:rsidR="00881A6D" w:rsidRPr="00126AF5" w:rsidRDefault="00881A6D" w:rsidP="00F477A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10A" w14:textId="77777777" w:rsidR="00881A6D" w:rsidRPr="00126AF5" w:rsidRDefault="00881A6D" w:rsidP="00F477A3">
            <w:pPr>
              <w:pStyle w:val="NoSpacing"/>
              <w:jc w:val="right"/>
            </w:pPr>
          </w:p>
        </w:tc>
      </w:tr>
    </w:tbl>
    <w:p w14:paraId="2A0DB653" w14:textId="77777777" w:rsidR="00881A6D" w:rsidRPr="00126AF5" w:rsidRDefault="00881A6D" w:rsidP="00881A6D">
      <w:pPr>
        <w:keepNext/>
        <w:pageBreakBefore/>
        <w:pBdr>
          <w:bottom w:val="single" w:sz="12" w:space="1" w:color="800000"/>
        </w:pBdr>
        <w:outlineLvl w:val="1"/>
        <w:rPr>
          <w:rFonts w:ascii="Arial" w:hAnsi="Arial"/>
          <w:b/>
          <w:smallCaps/>
          <w:color w:val="800000"/>
          <w:sz w:val="28"/>
        </w:rPr>
      </w:pPr>
      <w:r w:rsidRPr="00126AF5">
        <w:rPr>
          <w:rFonts w:ascii="Arial" w:hAnsi="Arial"/>
          <w:b/>
          <w:smallCaps/>
          <w:color w:val="800000"/>
          <w:sz w:val="28"/>
        </w:rPr>
        <w:lastRenderedPageBreak/>
        <w:t>Recurve Freestyle ARW2</w:t>
      </w:r>
    </w:p>
    <w:p w14:paraId="6B18485F" w14:textId="77777777" w:rsidR="00881A6D" w:rsidRDefault="00881A6D" w:rsidP="00881A6D">
      <w:pPr>
        <w:keepNext/>
        <w:spacing w:before="60"/>
        <w:outlineLvl w:val="2"/>
        <w:rPr>
          <w:rFonts w:ascii="Arial" w:hAnsi="Arial"/>
          <w:b/>
          <w:color w:val="800000"/>
          <w:sz w:val="24"/>
          <w:u w:val="single"/>
        </w:rPr>
      </w:pPr>
      <w:r w:rsidRPr="00126AF5">
        <w:rPr>
          <w:rFonts w:ascii="Arial" w:hAnsi="Arial"/>
          <w:b/>
          <w:color w:val="800000"/>
          <w:sz w:val="24"/>
          <w:u w:val="single"/>
        </w:rPr>
        <w:t>Gentlemen</w:t>
      </w:r>
      <w:r>
        <w:rPr>
          <w:rFonts w:ascii="Arial" w:hAnsi="Arial"/>
          <w:b/>
          <w:color w:val="800000"/>
          <w:sz w:val="24"/>
          <w:u w:val="single"/>
        </w:rPr>
        <w:t xml:space="preserve">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81A6D" w:rsidRPr="007E67D4" w14:paraId="0074CEE0" w14:textId="77777777" w:rsidTr="0088632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D438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5342B7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737DF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7E67D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B56159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478A3" w14:textId="77777777" w:rsidR="00881A6D" w:rsidRPr="007E67D4" w:rsidRDefault="00881A6D" w:rsidP="00E57777">
            <w:pPr>
              <w:pStyle w:val="NoSpacing"/>
              <w:jc w:val="right"/>
              <w:rPr>
                <w:rStyle w:val="Strong"/>
              </w:rPr>
            </w:pPr>
            <w:r w:rsidRPr="007E67D4">
              <w:rPr>
                <w:rStyle w:val="Strong"/>
              </w:rPr>
              <w:t>Date</w:t>
            </w:r>
          </w:p>
        </w:tc>
      </w:tr>
      <w:tr w:rsidR="00881A6D" w:rsidRPr="00126AF5" w14:paraId="177F965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109B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DAC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EE69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08F9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0C76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11836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C4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23E2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86AB3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3496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3C7E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AB4EC3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0FF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331A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44BE3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2290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FF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BB806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7490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8A6B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FD3C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B6BD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4974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177124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945C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5FD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F5D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5E6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6B6F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6DC84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6009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295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8A7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5AE36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3B90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1F536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7F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4AE1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6E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81B9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64F5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FFAF1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DEE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806A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35B4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1983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A807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DE08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E1A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FB32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8A17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7BC0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67C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BB6557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FD7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AA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08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74EC5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1AA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C92ED5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9EB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762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F6B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7F3B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E38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6485B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F6C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1FCE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CB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FC6A6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B55B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AE803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239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045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139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AC74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BF58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421743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9177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95BD4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ACA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1C51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5E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111CA4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7C7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3AF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380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50A5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3894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8BFB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E6C8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6234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32E8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00E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38E958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ED7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A4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5704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02FC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5A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AB02F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40D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757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B1ED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B61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A39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B10F9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E72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1846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8108A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5F96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F007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248785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2A6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14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70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392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C17C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6EBB4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AB8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CDCF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05CCC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E522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63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9B80C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C9D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AE60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7080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C204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F29E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E2213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210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F2AE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DDF6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D100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BE94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18B96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FB1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9E08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809C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B72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01112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B32ABA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4B6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E715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8E853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9B02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0796D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D6F70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98B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04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61065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3D77C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9A36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181FC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997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9CD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D9D5B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9AF5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97EC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CE81B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04A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E73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CF9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0E8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10D7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9C86D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5FF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9039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4C794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D63B9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E7A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920A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D489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6669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000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DF85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C367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09E24E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9B0D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8FC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4B7A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75C8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E05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70EFB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FB2CA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BED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9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C29B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B35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72089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9D9D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5C43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5995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9A3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3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F18FD2D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F6E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0BE7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759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1A34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08B9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738618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B5537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6EF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F1A4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F25D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E7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6C3C87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1D32E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F57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C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19E2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C793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5B6B8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ED622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A65F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07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34D81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3792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8724D0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701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0BA4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64DB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C05A3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1F00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828086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0041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9F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F4EB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B2C8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B57CF0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7AE6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EAA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CB9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5F48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205C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E9B2C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6D99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5ED2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83B6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B9B6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5DF6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44D90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CC6D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465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17632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2C23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1B5B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057FC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36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135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AD2E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95C9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26FB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C77C5E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4A2A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0CFF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5F9E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143A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E0A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0669FE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D69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B1F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0C8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87A5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06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C4FAEB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A6E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BDB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1C98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BE5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0984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215A963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ABB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8F8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B23A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384B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6A85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A83252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1E3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524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DF6B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E771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A7DA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898CB0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5B0A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5A0F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BD48C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E99D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B8B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C0C24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B75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453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A069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B372D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0AA4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FF41C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F3E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E19F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7E68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F7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F978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730F94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4F5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CB59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502F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32E8E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D902D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2BABD82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7AD9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C99A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EB2C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FE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D9C01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0CBC60F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00BCF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1F48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E509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63BC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0DF85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F0F54A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1800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776B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2259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0D4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A36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5A954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F40E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3E5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5F6E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F1D3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0E8F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75BF88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6EF9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1AF9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A484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4124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E0E0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AC9160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A4DC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693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23A5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4350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3344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3D2AC97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EF8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737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23770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AC087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8EB9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EF90DA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3E13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E17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9FF20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432E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0E11E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E3FA70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D534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17B1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9B7A6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33D2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DA7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D653A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75549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FD5F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11508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A5FF9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097A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56A1D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2F2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1737D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83C1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6AC6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C80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1F3B7F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C75A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A3D6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62083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E2B6A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5B169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978FA1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B975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63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DDB62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11CA1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2414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954FA9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E401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E3529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A283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5499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481D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4BC24632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ED15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0F56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4511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851F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D9D2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E74BAA4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0BB704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8FFE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E0687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D3912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31AB7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3B9C46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0F73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A1F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4B7B5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845F8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13B3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3E36D1B8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0CDA7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E73E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40746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BD6775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D283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306C951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8496C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59C5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0A68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4B80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60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EAA8C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618D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F57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F095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6B3F6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2BE4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87CCC1B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6F6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AAD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9C25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A151FB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E3E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741F194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F2FCD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9BF62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012B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B5AA4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FCCC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B408B15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A1D66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6B316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13573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4A2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6928A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2A38B5A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5B08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4F071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8CAD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9440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3E921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2B1469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D8FB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1F47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61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ED89A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87586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139D07C6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999A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77500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0427C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2385CF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12C4B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0EDC6E26" w14:textId="77777777" w:rsidTr="0088632B">
        <w:tblPrEx>
          <w:tblLook w:val="04A0" w:firstRow="1" w:lastRow="0" w:firstColumn="1" w:lastColumn="0" w:noHBand="0" w:noVBand="1"/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3FF832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151A8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467C6A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FB4F0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D5180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611C1EE9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68B1" w14:textId="77777777" w:rsidR="00881A6D" w:rsidRPr="007E67D4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F33AE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3E6AD5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5584C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638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  <w:tr w:rsidR="00881A6D" w:rsidRPr="00126AF5" w14:paraId="5438788C" w14:textId="77777777" w:rsidTr="0088632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CDEE" w14:textId="77777777" w:rsidR="00881A6D" w:rsidRPr="00962E59" w:rsidRDefault="00881A6D" w:rsidP="00F477A3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1ACB8B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9A84" w14:textId="77777777" w:rsidR="00881A6D" w:rsidRPr="007E67D4" w:rsidRDefault="00881A6D" w:rsidP="00F477A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9FEE" w14:textId="77777777" w:rsidR="00881A6D" w:rsidRPr="007E67D4" w:rsidRDefault="00881A6D" w:rsidP="00E5777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F4F78" w14:textId="77777777" w:rsidR="00881A6D" w:rsidRPr="007E67D4" w:rsidRDefault="00881A6D" w:rsidP="00E57777">
            <w:pPr>
              <w:pStyle w:val="NoSpacing"/>
              <w:jc w:val="right"/>
            </w:pPr>
          </w:p>
        </w:tc>
      </w:tr>
    </w:tbl>
    <w:p w14:paraId="1575776B" w14:textId="77777777" w:rsidR="00881A6D" w:rsidRPr="00126AF5" w:rsidRDefault="00881A6D" w:rsidP="00881A6D">
      <w:pPr>
        <w:keepNext/>
        <w:spacing w:before="60"/>
        <w:outlineLvl w:val="2"/>
        <w:rPr>
          <w:sz w:val="2"/>
          <w:szCs w:val="2"/>
        </w:rPr>
      </w:pPr>
    </w:p>
    <w:sectPr w:rsidR="00881A6D" w:rsidRPr="00126AF5" w:rsidSect="001B05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B2082" w14:textId="77777777" w:rsidR="00454509" w:rsidRDefault="00454509" w:rsidP="001408DA">
      <w:r>
        <w:separator/>
      </w:r>
    </w:p>
    <w:p w14:paraId="1D3ACC62" w14:textId="77777777" w:rsidR="00454509" w:rsidRDefault="00454509"/>
    <w:p w14:paraId="73BF8512" w14:textId="77777777" w:rsidR="00454509" w:rsidRDefault="00454509"/>
    <w:p w14:paraId="1560E998" w14:textId="77777777" w:rsidR="00454509" w:rsidRDefault="00454509"/>
    <w:p w14:paraId="41EE2ED5" w14:textId="77777777" w:rsidR="00454509" w:rsidRDefault="00454509"/>
  </w:endnote>
  <w:endnote w:type="continuationSeparator" w:id="0">
    <w:p w14:paraId="0A8F678D" w14:textId="77777777" w:rsidR="00454509" w:rsidRDefault="00454509" w:rsidP="001408DA">
      <w:r>
        <w:continuationSeparator/>
      </w:r>
    </w:p>
    <w:p w14:paraId="3A843309" w14:textId="77777777" w:rsidR="00454509" w:rsidRDefault="00454509"/>
    <w:p w14:paraId="7CA6BD8D" w14:textId="77777777" w:rsidR="00454509" w:rsidRDefault="00454509"/>
    <w:p w14:paraId="23C2CFE6" w14:textId="77777777" w:rsidR="00454509" w:rsidRDefault="00454509"/>
    <w:p w14:paraId="03AE5FD5" w14:textId="77777777" w:rsidR="00454509" w:rsidRDefault="00454509"/>
  </w:endnote>
  <w:endnote w:type="continuationNotice" w:id="1">
    <w:p w14:paraId="1BBA3689" w14:textId="77777777" w:rsidR="00454509" w:rsidRDefault="0045450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CE9A" w14:textId="77777777" w:rsidR="005F6984" w:rsidRDefault="005F6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5F6984" w:rsidRPr="005F0A53" w:rsidRDefault="005F6984" w:rsidP="00571FB9">
    <w:pPr>
      <w:pStyle w:val="Footer1"/>
    </w:pPr>
    <w:r w:rsidRPr="005F0A53">
      <w:t>The Kent Archery Association is affiliated to:</w:t>
    </w:r>
  </w:p>
  <w:p w14:paraId="0968C2CE" w14:textId="77777777" w:rsidR="005F6984" w:rsidRDefault="005F6984" w:rsidP="002533C0">
    <w:pPr>
      <w:pStyle w:val="Footer2"/>
    </w:pPr>
    <w:r>
      <w:t>The Southern Counties Archery Society</w:t>
    </w:r>
  </w:p>
  <w:p w14:paraId="0968C2CF" w14:textId="77777777" w:rsidR="005F6984" w:rsidRDefault="005F6984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F6984" w:rsidRPr="00994121" w:rsidRDefault="005F698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D61AC" w14:textId="77777777" w:rsidR="00454509" w:rsidRDefault="00454509" w:rsidP="001408DA">
      <w:r>
        <w:separator/>
      </w:r>
    </w:p>
    <w:p w14:paraId="32D8CD71" w14:textId="77777777" w:rsidR="00454509" w:rsidRDefault="00454509"/>
    <w:p w14:paraId="424E263E" w14:textId="77777777" w:rsidR="00454509" w:rsidRDefault="00454509"/>
    <w:p w14:paraId="4B1DE939" w14:textId="77777777" w:rsidR="00454509" w:rsidRDefault="00454509"/>
    <w:p w14:paraId="5588FB3C" w14:textId="77777777" w:rsidR="00454509" w:rsidRDefault="00454509"/>
  </w:footnote>
  <w:footnote w:type="continuationSeparator" w:id="0">
    <w:p w14:paraId="3F6466AE" w14:textId="77777777" w:rsidR="00454509" w:rsidRDefault="00454509" w:rsidP="001408DA">
      <w:r>
        <w:continuationSeparator/>
      </w:r>
    </w:p>
    <w:p w14:paraId="09C3F49D" w14:textId="77777777" w:rsidR="00454509" w:rsidRDefault="00454509"/>
    <w:p w14:paraId="3D8BD585" w14:textId="77777777" w:rsidR="00454509" w:rsidRDefault="00454509"/>
    <w:p w14:paraId="388B28C8" w14:textId="77777777" w:rsidR="00454509" w:rsidRDefault="00454509"/>
    <w:p w14:paraId="4DA855D9" w14:textId="77777777" w:rsidR="00454509" w:rsidRDefault="00454509"/>
  </w:footnote>
  <w:footnote w:type="continuationNotice" w:id="1">
    <w:p w14:paraId="6486B85E" w14:textId="77777777" w:rsidR="00454509" w:rsidRDefault="0045450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5F6984" w:rsidRDefault="005F6984"/>
  <w:p w14:paraId="4A9F4374" w14:textId="77777777" w:rsidR="005F6984" w:rsidRDefault="005F6984"/>
  <w:p w14:paraId="609F36DA" w14:textId="77777777" w:rsidR="005F6984" w:rsidRDefault="005F69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F698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F6984" w:rsidRDefault="005F698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F6984" w:rsidRDefault="005F698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242D2">
            <w:rPr>
              <w:noProof/>
            </w:rPr>
            <w:t>38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F6984" w:rsidRDefault="005F6984" w:rsidP="00BA491D"/>
      </w:tc>
    </w:tr>
    <w:tr w:rsidR="005F698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F6984" w:rsidRDefault="005F698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F6984" w:rsidRDefault="005F698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F6984" w:rsidRDefault="005F6984" w:rsidP="00BA491D"/>
      </w:tc>
    </w:tr>
  </w:tbl>
  <w:p w14:paraId="0968C2C6" w14:textId="77777777" w:rsidR="005F6984" w:rsidRPr="00761C8A" w:rsidRDefault="005F6984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49DB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868D7"/>
    <w:rsid w:val="000A03C4"/>
    <w:rsid w:val="000A1BFF"/>
    <w:rsid w:val="000A23E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069F1"/>
    <w:rsid w:val="002242D2"/>
    <w:rsid w:val="002256CD"/>
    <w:rsid w:val="00232719"/>
    <w:rsid w:val="0025080F"/>
    <w:rsid w:val="0025133D"/>
    <w:rsid w:val="00252F2E"/>
    <w:rsid w:val="002533C0"/>
    <w:rsid w:val="002670D6"/>
    <w:rsid w:val="002732CC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6FA0"/>
    <w:rsid w:val="00387821"/>
    <w:rsid w:val="003A17CB"/>
    <w:rsid w:val="003A30ED"/>
    <w:rsid w:val="003A74FC"/>
    <w:rsid w:val="003A7E62"/>
    <w:rsid w:val="003B6CF2"/>
    <w:rsid w:val="003C2C56"/>
    <w:rsid w:val="003C32D5"/>
    <w:rsid w:val="003C4159"/>
    <w:rsid w:val="003C4FF9"/>
    <w:rsid w:val="003E06FA"/>
    <w:rsid w:val="003E1A40"/>
    <w:rsid w:val="003E225C"/>
    <w:rsid w:val="003E4544"/>
    <w:rsid w:val="003E5AAB"/>
    <w:rsid w:val="003F169F"/>
    <w:rsid w:val="003F1FF3"/>
    <w:rsid w:val="003F29B1"/>
    <w:rsid w:val="00424AC1"/>
    <w:rsid w:val="00425F0B"/>
    <w:rsid w:val="0043776D"/>
    <w:rsid w:val="00446B72"/>
    <w:rsid w:val="00446F96"/>
    <w:rsid w:val="00454509"/>
    <w:rsid w:val="0045722F"/>
    <w:rsid w:val="00460E0E"/>
    <w:rsid w:val="00464906"/>
    <w:rsid w:val="004673FC"/>
    <w:rsid w:val="004676E6"/>
    <w:rsid w:val="0047563E"/>
    <w:rsid w:val="004919A3"/>
    <w:rsid w:val="0049487E"/>
    <w:rsid w:val="004960F6"/>
    <w:rsid w:val="004968AB"/>
    <w:rsid w:val="004C0CB2"/>
    <w:rsid w:val="004E2CB6"/>
    <w:rsid w:val="004F661D"/>
    <w:rsid w:val="00500397"/>
    <w:rsid w:val="005006DD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5F6984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A1077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1A6D"/>
    <w:rsid w:val="0088403D"/>
    <w:rsid w:val="0088632B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23843"/>
    <w:rsid w:val="00931B47"/>
    <w:rsid w:val="0095026F"/>
    <w:rsid w:val="0096280E"/>
    <w:rsid w:val="0099107C"/>
    <w:rsid w:val="00994396"/>
    <w:rsid w:val="009A4F7F"/>
    <w:rsid w:val="009A7439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40BE"/>
    <w:rsid w:val="00A256A0"/>
    <w:rsid w:val="00A31DB6"/>
    <w:rsid w:val="00A46456"/>
    <w:rsid w:val="00A5244D"/>
    <w:rsid w:val="00A55A6E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BF7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6BDE"/>
    <w:rsid w:val="00C54069"/>
    <w:rsid w:val="00C54C9F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29B4"/>
    <w:rsid w:val="00DD375F"/>
    <w:rsid w:val="00DE124B"/>
    <w:rsid w:val="00DE3C74"/>
    <w:rsid w:val="00DE7FD1"/>
    <w:rsid w:val="00DF1539"/>
    <w:rsid w:val="00DF7CAB"/>
    <w:rsid w:val="00E00FF0"/>
    <w:rsid w:val="00E049BF"/>
    <w:rsid w:val="00E31AF1"/>
    <w:rsid w:val="00E428E9"/>
    <w:rsid w:val="00E501EC"/>
    <w:rsid w:val="00E54760"/>
    <w:rsid w:val="00E57524"/>
    <w:rsid w:val="00E57777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0DD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477A3"/>
    <w:rsid w:val="00F520B1"/>
    <w:rsid w:val="00F5462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C1AEA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7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9487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9487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9487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9487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9487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487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9487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9487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9487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9487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9487E"/>
    <w:rPr>
      <w:b/>
      <w:bCs/>
    </w:rPr>
  </w:style>
  <w:style w:type="character" w:styleId="Emphasis">
    <w:name w:val="Emphasis"/>
    <w:uiPriority w:val="20"/>
    <w:qFormat/>
    <w:rsid w:val="0049487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9487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9487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9487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9487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9487E"/>
    <w:rPr>
      <w:sz w:val="15"/>
      <w:lang w:eastAsia="en-US"/>
    </w:rPr>
  </w:style>
  <w:style w:type="paragraph" w:customStyle="1" w:styleId="H2Filler">
    <w:name w:val="H2 Filler"/>
    <w:basedOn w:val="Heading2"/>
    <w:qFormat/>
    <w:rsid w:val="0049487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9487E"/>
    <w:pPr>
      <w:spacing w:after="0"/>
    </w:pPr>
  </w:style>
  <w:style w:type="character" w:customStyle="1" w:styleId="NoSpacingChar">
    <w:name w:val="No Spacing Char"/>
    <w:link w:val="NoSpacing"/>
    <w:uiPriority w:val="1"/>
    <w:rsid w:val="00881A6D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9487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9487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49487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9487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9487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9487E"/>
    <w:pPr>
      <w:ind w:left="567"/>
    </w:pPr>
  </w:style>
  <w:style w:type="paragraph" w:styleId="TOC4">
    <w:name w:val="toc 4"/>
    <w:basedOn w:val="Normal"/>
    <w:next w:val="Normal"/>
    <w:semiHidden/>
    <w:qFormat/>
    <w:rsid w:val="0049487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9487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9487E"/>
  </w:style>
  <w:style w:type="paragraph" w:styleId="TOC7">
    <w:name w:val="toc 7"/>
    <w:basedOn w:val="TOC6"/>
    <w:next w:val="Normal"/>
    <w:semiHidden/>
    <w:qFormat/>
    <w:rsid w:val="0049487E"/>
  </w:style>
  <w:style w:type="paragraph" w:styleId="TOC8">
    <w:name w:val="toc 8"/>
    <w:basedOn w:val="TOC7"/>
    <w:next w:val="Normal"/>
    <w:semiHidden/>
    <w:qFormat/>
    <w:rsid w:val="0049487E"/>
  </w:style>
  <w:style w:type="paragraph" w:styleId="TOC9">
    <w:name w:val="toc 9"/>
    <w:basedOn w:val="TOC8"/>
    <w:next w:val="Normal"/>
    <w:semiHidden/>
    <w:qFormat/>
    <w:rsid w:val="0049487E"/>
  </w:style>
  <w:style w:type="paragraph" w:customStyle="1" w:styleId="WebSiteAddress">
    <w:name w:val="Web Site Address"/>
    <w:next w:val="Normal"/>
    <w:qFormat/>
    <w:rsid w:val="0049487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9487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9487E"/>
    <w:rPr>
      <w:lang w:eastAsia="en-US"/>
    </w:rPr>
  </w:style>
  <w:style w:type="paragraph" w:customStyle="1" w:styleId="MastheadName">
    <w:name w:val="Masthead Name"/>
    <w:next w:val="WebSiteAddress"/>
    <w:qFormat/>
    <w:rsid w:val="0049487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9487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9487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9487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9487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D56C-B9C7-4047-AB51-E75E1FFF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17</TotalTime>
  <Pages>38</Pages>
  <Words>10067</Words>
  <Characters>57385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1</cp:revision>
  <cp:lastPrinted>2014-02-25T00:33:00Z</cp:lastPrinted>
  <dcterms:created xsi:type="dcterms:W3CDTF">2014-03-11T16:24:00Z</dcterms:created>
  <dcterms:modified xsi:type="dcterms:W3CDTF">2014-05-12T22:16:00Z</dcterms:modified>
</cp:coreProperties>
</file>